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B6" w:rsidRDefault="00AF655B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-777240</wp:posOffset>
                </wp:positionV>
                <wp:extent cx="6995160" cy="914400"/>
                <wp:effectExtent l="0" t="0" r="0" b="0"/>
                <wp:wrapNone/>
                <wp:docPr id="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8ED3" id="Rectangle 117" o:spid="_x0000_s1026" style="position:absolute;left:0;text-align:left;margin-left:-25.2pt;margin-top:-61.2pt;width:550.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" stroked="f"/>
            </w:pict>
          </mc:Fallback>
        </mc:AlternateContent>
      </w:r>
    </w:p>
    <w:p w:rsidR="00307BB6" w:rsidRDefault="00307BB6"/>
    <w:p w:rsidR="00307BB6" w:rsidRDefault="00307BB6"/>
    <w:p w:rsidR="00307BB6" w:rsidRDefault="00307BB6"/>
    <w:p w:rsidR="00307BB6" w:rsidRDefault="00307BB6"/>
    <w:p w:rsidR="00307BB6" w:rsidRDefault="00307BB6"/>
    <w:p w:rsidR="00307BB6" w:rsidRDefault="00AF655B">
      <w:r>
        <w:rPr>
          <w:b/>
          <w:bCs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36830</wp:posOffset>
                </wp:positionV>
                <wp:extent cx="4629150" cy="731520"/>
                <wp:effectExtent l="0" t="0" r="0" b="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7BB6" w:rsidRDefault="004B57CB" w:rsidP="0017030F">
                            <w:pPr>
                              <w:ind w:firstLineChars="300" w:firstLine="1687"/>
                              <w:rPr>
                                <w:rFonts w:eastAsia="黑体"/>
                                <w:b/>
                                <w:bCs/>
                                <w:color w:val="333333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  <w:bCs/>
                                <w:color w:val="333333"/>
                                <w:sz w:val="56"/>
                                <w:lang w:eastAsia="zh-CN"/>
                              </w:rPr>
                              <w:t>API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333333"/>
                                <w:sz w:val="56"/>
                                <w:lang w:eastAsia="zh-CN"/>
                              </w:rPr>
                              <w:t>接口</w:t>
                            </w:r>
                            <w:r w:rsidR="002A3710">
                              <w:rPr>
                                <w:rFonts w:eastAsia="黑体" w:hint="eastAsia"/>
                                <w:b/>
                                <w:bCs/>
                                <w:color w:val="333333"/>
                                <w:sz w:val="56"/>
                                <w:lang w:eastAsia="zh-CN"/>
                              </w:rPr>
                              <w:t>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69.35pt;margin-top:2.9pt;width:364.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" filled="f" stroked="f">
                <v:textbox>
                  <w:txbxContent>
                    <w:p w:rsidR="00307BB6" w:rsidRDefault="004B57CB" w:rsidP="0017030F">
                      <w:pPr>
                        <w:ind w:firstLineChars="300" w:firstLine="1687"/>
                        <w:rPr>
                          <w:rFonts w:eastAsia="黑体"/>
                          <w:b/>
                          <w:bCs/>
                          <w:color w:val="333333"/>
                          <w:sz w:val="56"/>
                          <w:lang w:eastAsia="zh-CN"/>
                        </w:rPr>
                      </w:pPr>
                      <w:r>
                        <w:rPr>
                          <w:rFonts w:eastAsia="黑体"/>
                          <w:b/>
                          <w:bCs/>
                          <w:color w:val="333333"/>
                          <w:sz w:val="56"/>
                          <w:lang w:eastAsia="zh-CN"/>
                        </w:rPr>
                        <w:t>API</w:t>
                      </w:r>
                      <w:r>
                        <w:rPr>
                          <w:rFonts w:eastAsia="黑体" w:hint="eastAsia"/>
                          <w:b/>
                          <w:bCs/>
                          <w:color w:val="333333"/>
                          <w:sz w:val="56"/>
                          <w:lang w:eastAsia="zh-CN"/>
                        </w:rPr>
                        <w:t>接口</w:t>
                      </w:r>
                      <w:r w:rsidR="002A3710">
                        <w:rPr>
                          <w:rFonts w:eastAsia="黑体" w:hint="eastAsia"/>
                          <w:b/>
                          <w:bCs/>
                          <w:color w:val="333333"/>
                          <w:sz w:val="56"/>
                          <w:lang w:eastAsia="zh-CN"/>
                        </w:rPr>
                        <w:t>说明</w:t>
                      </w:r>
                    </w:p>
                  </w:txbxContent>
                </v:textbox>
              </v:shape>
            </w:pict>
          </mc:Fallback>
        </mc:AlternateContent>
      </w:r>
    </w:p>
    <w:p w:rsidR="00307BB6" w:rsidRDefault="00307BB6"/>
    <w:p w:rsidR="00307BB6" w:rsidRDefault="00307BB6"/>
    <w:p w:rsidR="00307BB6" w:rsidRDefault="00307BB6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 w:rsidR="00307BB6" w:rsidRDefault="00307BB6">
      <w:pPr>
        <w:rPr>
          <w:lang w:eastAsia="zh-CN"/>
        </w:rPr>
      </w:pPr>
    </w:p>
    <w:p w:rsidR="00307BB6" w:rsidRDefault="00307BB6">
      <w:pPr>
        <w:jc w:val="center"/>
        <w:rPr>
          <w:lang w:eastAsia="zh-CN"/>
        </w:rPr>
      </w:pPr>
    </w:p>
    <w:p w:rsidR="00307BB6" w:rsidRDefault="00307BB6">
      <w:pPr>
        <w:rPr>
          <w:lang w:eastAsia="zh-CN"/>
        </w:rPr>
      </w:pPr>
    </w:p>
    <w:p w:rsidR="00307BB6" w:rsidRDefault="00307BB6">
      <w:pPr>
        <w:rPr>
          <w:lang w:eastAsia="zh-CN"/>
        </w:rPr>
      </w:pPr>
    </w:p>
    <w:p w:rsidR="00307BB6" w:rsidRDefault="00307BB6">
      <w:pPr>
        <w:rPr>
          <w:lang w:eastAsia="zh-CN"/>
        </w:rPr>
      </w:pPr>
    </w:p>
    <w:tbl>
      <w:tblPr>
        <w:tblW w:w="8496" w:type="dxa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656"/>
        <w:gridCol w:w="4464"/>
      </w:tblGrid>
      <w:tr w:rsidR="00307BB6">
        <w:trPr>
          <w:cantSplit/>
          <w:trHeight w:val="540"/>
        </w:trPr>
        <w:tc>
          <w:tcPr>
            <w:tcW w:w="2376" w:type="dxa"/>
            <w:vMerge w:val="restart"/>
          </w:tcPr>
          <w:p w:rsidR="00307BB6" w:rsidRDefault="00307BB6">
            <w:pPr>
              <w:pStyle w:val="a3"/>
              <w:ind w:firstLineChars="0" w:firstLine="0"/>
            </w:pPr>
          </w:p>
          <w:p w:rsidR="00307BB6" w:rsidRDefault="00307BB6">
            <w:pPr>
              <w:pStyle w:val="a3"/>
              <w:ind w:firstLineChars="0" w:firstLine="0"/>
            </w:pPr>
          </w:p>
          <w:p w:rsidR="00307BB6" w:rsidRDefault="00307BB6">
            <w:pPr>
              <w:pStyle w:val="a3"/>
              <w:ind w:firstLineChars="0" w:firstLine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文件状态</w:t>
            </w:r>
          </w:p>
          <w:p w:rsidR="00307BB6" w:rsidRDefault="00165DF4">
            <w:pPr>
              <w:pStyle w:val="a3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[  </w:t>
            </w:r>
            <w:r>
              <w:rPr>
                <w:rFonts w:ascii="宋体" w:hAnsi="宋体" w:hint="eastAsia"/>
                <w:sz w:val="24"/>
              </w:rPr>
              <w:t>●</w:t>
            </w:r>
            <w:r>
              <w:rPr>
                <w:rFonts w:hint="eastAsia"/>
                <w:sz w:val="24"/>
              </w:rPr>
              <w:t xml:space="preserve">  ]</w:t>
            </w:r>
            <w:r w:rsidR="00307BB6">
              <w:rPr>
                <w:rFonts w:hint="eastAsia"/>
                <w:sz w:val="24"/>
              </w:rPr>
              <w:t xml:space="preserve">    </w:t>
            </w:r>
            <w:r w:rsidR="00307BB6">
              <w:rPr>
                <w:rFonts w:hint="eastAsia"/>
                <w:sz w:val="24"/>
              </w:rPr>
              <w:t>草稿</w:t>
            </w:r>
          </w:p>
          <w:p w:rsidR="00307BB6" w:rsidRDefault="00165DF4">
            <w:pPr>
              <w:pStyle w:val="a3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[        ]</w:t>
            </w:r>
            <w:r w:rsidR="00307BB6">
              <w:rPr>
                <w:rFonts w:hint="eastAsia"/>
                <w:sz w:val="24"/>
              </w:rPr>
              <w:t xml:space="preserve">     </w:t>
            </w:r>
            <w:r w:rsidR="00307BB6">
              <w:rPr>
                <w:rFonts w:hint="eastAsia"/>
                <w:sz w:val="24"/>
              </w:rPr>
              <w:t>正式发布</w:t>
            </w:r>
          </w:p>
          <w:p w:rsidR="00307BB6" w:rsidRDefault="00307BB6">
            <w:pPr>
              <w:pStyle w:val="a3"/>
              <w:ind w:firstLineChars="0" w:firstLine="0"/>
            </w:pPr>
            <w:r>
              <w:rPr>
                <w:rFonts w:hint="eastAsia"/>
                <w:sz w:val="24"/>
              </w:rPr>
              <w:t xml:space="preserve">[    </w:t>
            </w:r>
            <w:r w:rsidR="00725C0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]     </w:t>
            </w:r>
            <w:r>
              <w:rPr>
                <w:rFonts w:hint="eastAsia"/>
                <w:sz w:val="24"/>
              </w:rPr>
              <w:t>正在修改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656" w:type="dxa"/>
            <w:shd w:val="clear" w:color="auto" w:fill="E6E6E6"/>
            <w:vAlign w:val="center"/>
          </w:tcPr>
          <w:p w:rsidR="00307BB6" w:rsidRDefault="00307BB6">
            <w:pPr>
              <w:pStyle w:val="a3"/>
              <w:ind w:firstLineChars="0" w:firstLine="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kern w:val="0"/>
                <w:sz w:val="28"/>
              </w:rPr>
              <w:t>文件标识：</w:t>
            </w:r>
          </w:p>
        </w:tc>
        <w:tc>
          <w:tcPr>
            <w:tcW w:w="4464" w:type="dxa"/>
          </w:tcPr>
          <w:p w:rsidR="00307BB6" w:rsidRDefault="00307BB6">
            <w:pPr>
              <w:pStyle w:val="a3"/>
              <w:ind w:firstLineChars="0" w:firstLine="0"/>
              <w:rPr>
                <w:rFonts w:ascii="Arial" w:hAnsi="Arial" w:cs="Arial"/>
                <w:sz w:val="24"/>
              </w:rPr>
            </w:pPr>
          </w:p>
        </w:tc>
      </w:tr>
      <w:tr w:rsidR="00307BB6">
        <w:trPr>
          <w:cantSplit/>
          <w:trHeight w:val="540"/>
        </w:trPr>
        <w:tc>
          <w:tcPr>
            <w:tcW w:w="2376" w:type="dxa"/>
            <w:vMerge/>
          </w:tcPr>
          <w:p w:rsidR="00307BB6" w:rsidRDefault="00307BB6">
            <w:pPr>
              <w:pStyle w:val="a3"/>
              <w:ind w:firstLineChars="0" w:firstLine="0"/>
            </w:pPr>
          </w:p>
        </w:tc>
        <w:tc>
          <w:tcPr>
            <w:tcW w:w="1656" w:type="dxa"/>
            <w:shd w:val="clear" w:color="auto" w:fill="E6E6E6"/>
          </w:tcPr>
          <w:p w:rsidR="00307BB6" w:rsidRDefault="00307BB6">
            <w:pPr>
              <w:pStyle w:val="a3"/>
              <w:ind w:firstLineChars="0" w:firstLine="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当前版本：</w:t>
            </w:r>
          </w:p>
        </w:tc>
        <w:tc>
          <w:tcPr>
            <w:tcW w:w="4464" w:type="dxa"/>
          </w:tcPr>
          <w:p w:rsidR="00307BB6" w:rsidRDefault="00AF655B">
            <w:pPr>
              <w:pStyle w:val="a3"/>
              <w:ind w:firstLineChars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  <w:r w:rsidR="00165DF4">
              <w:rPr>
                <w:rFonts w:ascii="Arial" w:hAnsi="Arial" w:cs="Arial" w:hint="eastAsia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0</w:t>
            </w:r>
          </w:p>
        </w:tc>
      </w:tr>
      <w:tr w:rsidR="00307BB6">
        <w:trPr>
          <w:cantSplit/>
          <w:trHeight w:val="540"/>
        </w:trPr>
        <w:tc>
          <w:tcPr>
            <w:tcW w:w="2376" w:type="dxa"/>
            <w:vMerge/>
          </w:tcPr>
          <w:p w:rsidR="00307BB6" w:rsidRDefault="00307BB6">
            <w:pPr>
              <w:pStyle w:val="a3"/>
              <w:ind w:firstLineChars="0" w:firstLine="0"/>
            </w:pPr>
          </w:p>
        </w:tc>
        <w:tc>
          <w:tcPr>
            <w:tcW w:w="1656" w:type="dxa"/>
            <w:shd w:val="clear" w:color="auto" w:fill="E6E6E6"/>
          </w:tcPr>
          <w:p w:rsidR="00307BB6" w:rsidRDefault="00307BB6">
            <w:pPr>
              <w:pStyle w:val="a3"/>
              <w:ind w:firstLineChars="0" w:firstLine="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文档类别：</w:t>
            </w:r>
          </w:p>
        </w:tc>
        <w:tc>
          <w:tcPr>
            <w:tcW w:w="4464" w:type="dxa"/>
          </w:tcPr>
          <w:p w:rsidR="00307BB6" w:rsidRDefault="00307BB6">
            <w:pPr>
              <w:pStyle w:val="a3"/>
              <w:ind w:firstLineChars="0" w:firstLine="0"/>
              <w:rPr>
                <w:rFonts w:ascii="Arial" w:hAnsi="Arial" w:cs="Arial"/>
                <w:sz w:val="24"/>
              </w:rPr>
            </w:pPr>
          </w:p>
        </w:tc>
      </w:tr>
      <w:tr w:rsidR="00307BB6">
        <w:trPr>
          <w:cantSplit/>
          <w:trHeight w:val="540"/>
        </w:trPr>
        <w:tc>
          <w:tcPr>
            <w:tcW w:w="2376" w:type="dxa"/>
            <w:vMerge/>
          </w:tcPr>
          <w:p w:rsidR="00307BB6" w:rsidRDefault="00307BB6">
            <w:pPr>
              <w:pStyle w:val="a3"/>
              <w:ind w:firstLineChars="0" w:firstLine="0"/>
            </w:pPr>
          </w:p>
        </w:tc>
        <w:tc>
          <w:tcPr>
            <w:tcW w:w="1656" w:type="dxa"/>
            <w:shd w:val="clear" w:color="auto" w:fill="E6E6E6"/>
          </w:tcPr>
          <w:p w:rsidR="00307BB6" w:rsidRDefault="00307BB6">
            <w:pPr>
              <w:pStyle w:val="a3"/>
              <w:ind w:firstLineChars="0" w:firstLine="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作</w:t>
            </w:r>
            <w:r>
              <w:rPr>
                <w:rFonts w:eastAsia="楷体_GB2312" w:hint="eastAsia"/>
                <w:sz w:val="28"/>
              </w:rPr>
              <w:t xml:space="preserve">       </w:t>
            </w:r>
            <w:r>
              <w:rPr>
                <w:rFonts w:eastAsia="楷体_GB2312" w:hint="eastAsia"/>
                <w:sz w:val="28"/>
              </w:rPr>
              <w:t>者：</w:t>
            </w:r>
          </w:p>
        </w:tc>
        <w:tc>
          <w:tcPr>
            <w:tcW w:w="4464" w:type="dxa"/>
          </w:tcPr>
          <w:p w:rsidR="00307BB6" w:rsidRPr="00062F91" w:rsidRDefault="00307BB6">
            <w:pPr>
              <w:pStyle w:val="a3"/>
              <w:ind w:firstLineChars="0" w:firstLine="0"/>
              <w:rPr>
                <w:rFonts w:ascii="Arial" w:hAnsi="Arial" w:cs="Arial"/>
                <w:bCs/>
                <w:sz w:val="24"/>
              </w:rPr>
            </w:pPr>
          </w:p>
        </w:tc>
      </w:tr>
      <w:tr w:rsidR="00307BB6">
        <w:trPr>
          <w:cantSplit/>
          <w:trHeight w:val="540"/>
        </w:trPr>
        <w:tc>
          <w:tcPr>
            <w:tcW w:w="2376" w:type="dxa"/>
            <w:vMerge/>
          </w:tcPr>
          <w:p w:rsidR="00307BB6" w:rsidRDefault="00307BB6">
            <w:pPr>
              <w:pStyle w:val="a3"/>
              <w:ind w:firstLineChars="0" w:firstLine="0"/>
            </w:pPr>
          </w:p>
        </w:tc>
        <w:tc>
          <w:tcPr>
            <w:tcW w:w="1656" w:type="dxa"/>
            <w:shd w:val="clear" w:color="auto" w:fill="E6E6E6"/>
          </w:tcPr>
          <w:p w:rsidR="00307BB6" w:rsidRDefault="00307BB6">
            <w:pPr>
              <w:pStyle w:val="a3"/>
              <w:ind w:firstLineChars="0" w:firstLine="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完成日期：</w:t>
            </w:r>
          </w:p>
        </w:tc>
        <w:tc>
          <w:tcPr>
            <w:tcW w:w="4464" w:type="dxa"/>
          </w:tcPr>
          <w:p w:rsidR="00307BB6" w:rsidRDefault="00307BB6" w:rsidP="002836EB">
            <w:pPr>
              <w:pStyle w:val="a3"/>
              <w:ind w:firstLineChars="0" w:firstLine="0"/>
              <w:rPr>
                <w:rFonts w:ascii="Arial" w:hAnsi="Arial" w:cs="Arial"/>
                <w:sz w:val="24"/>
              </w:rPr>
            </w:pPr>
          </w:p>
        </w:tc>
      </w:tr>
      <w:tr w:rsidR="00307BB6">
        <w:trPr>
          <w:cantSplit/>
          <w:trHeight w:val="540"/>
        </w:trPr>
        <w:tc>
          <w:tcPr>
            <w:tcW w:w="2376" w:type="dxa"/>
            <w:vMerge/>
          </w:tcPr>
          <w:p w:rsidR="00307BB6" w:rsidRDefault="00307BB6">
            <w:pPr>
              <w:pStyle w:val="a3"/>
              <w:ind w:firstLineChars="0" w:firstLine="0"/>
            </w:pPr>
          </w:p>
        </w:tc>
        <w:tc>
          <w:tcPr>
            <w:tcW w:w="1656" w:type="dxa"/>
            <w:shd w:val="clear" w:color="auto" w:fill="E6E6E6"/>
          </w:tcPr>
          <w:p w:rsidR="00307BB6" w:rsidRDefault="00307BB6">
            <w:pPr>
              <w:pStyle w:val="a3"/>
              <w:ind w:firstLineChars="0" w:firstLine="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密</w:t>
            </w:r>
            <w:r>
              <w:rPr>
                <w:rFonts w:eastAsia="楷体_GB2312" w:hint="eastAsia"/>
                <w:sz w:val="28"/>
              </w:rPr>
              <w:t xml:space="preserve">       </w:t>
            </w:r>
            <w:r>
              <w:rPr>
                <w:rFonts w:eastAsia="楷体_GB2312" w:hint="eastAsia"/>
                <w:sz w:val="28"/>
              </w:rPr>
              <w:t>级：</w:t>
            </w:r>
          </w:p>
        </w:tc>
        <w:tc>
          <w:tcPr>
            <w:tcW w:w="4464" w:type="dxa"/>
          </w:tcPr>
          <w:p w:rsidR="00307BB6" w:rsidRDefault="00307BB6">
            <w:pPr>
              <w:pStyle w:val="a3"/>
              <w:ind w:firstLineChars="0" w:firstLine="0"/>
              <w:rPr>
                <w:rFonts w:ascii="Arial" w:hAnsi="Arial" w:cs="Arial"/>
                <w:sz w:val="24"/>
              </w:rPr>
            </w:pPr>
          </w:p>
        </w:tc>
      </w:tr>
    </w:tbl>
    <w:p w:rsidR="00307BB6" w:rsidRDefault="00307BB6">
      <w:pPr>
        <w:pStyle w:val="af"/>
        <w:rPr>
          <w:lang w:eastAsia="zh-CN"/>
        </w:rPr>
      </w:pPr>
    </w:p>
    <w:p w:rsidR="00307BB6" w:rsidRDefault="00307BB6">
      <w:pPr>
        <w:rPr>
          <w:lang w:eastAsia="zh-CN"/>
        </w:rPr>
      </w:pPr>
    </w:p>
    <w:p w:rsidR="00307BB6" w:rsidRDefault="00307BB6">
      <w:pPr>
        <w:rPr>
          <w:lang w:eastAsia="zh-CN"/>
        </w:rPr>
      </w:pPr>
    </w:p>
    <w:p w:rsidR="00307BB6" w:rsidRDefault="00307BB6">
      <w:pPr>
        <w:rPr>
          <w:lang w:eastAsia="zh-CN"/>
        </w:rPr>
      </w:pPr>
    </w:p>
    <w:p w:rsidR="00307BB6" w:rsidRDefault="00307BB6">
      <w:pPr>
        <w:rPr>
          <w:lang w:eastAsia="zh-CN"/>
        </w:rPr>
      </w:pPr>
    </w:p>
    <w:p w:rsidR="00307BB6" w:rsidRDefault="00307BB6">
      <w:pPr>
        <w:rPr>
          <w:lang w:eastAsia="zh-CN"/>
        </w:rPr>
      </w:pPr>
    </w:p>
    <w:p w:rsidR="00307BB6" w:rsidRDefault="00307BB6">
      <w:pPr>
        <w:jc w:val="center"/>
        <w:rPr>
          <w:rFonts w:eastAsia="黑体"/>
          <w:b/>
          <w:bCs/>
          <w:sz w:val="32"/>
          <w:lang w:eastAsia="zh-CN"/>
        </w:rPr>
      </w:pPr>
      <w:r>
        <w:rPr>
          <w:lang w:eastAsia="zh-CN"/>
        </w:rPr>
        <w:br w:type="page"/>
      </w:r>
      <w:r>
        <w:rPr>
          <w:rFonts w:eastAsia="黑体" w:hint="eastAsia"/>
          <w:b/>
          <w:bCs/>
          <w:sz w:val="32"/>
          <w:lang w:eastAsia="zh-CN"/>
        </w:rPr>
        <w:lastRenderedPageBreak/>
        <w:t>目录</w:t>
      </w:r>
    </w:p>
    <w:p w:rsidR="005B3A72" w:rsidRDefault="002A3EB9">
      <w:pPr>
        <w:pStyle w:val="11"/>
        <w:tabs>
          <w:tab w:val="left" w:pos="1260"/>
          <w:tab w:val="right" w:leader="dot" w:pos="9678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zh-CN"/>
        </w:rPr>
      </w:pPr>
      <w:r>
        <w:rPr>
          <w:rFonts w:ascii="宋体" w:hAnsi="宋体"/>
          <w:lang w:eastAsia="zh-CN"/>
        </w:rPr>
        <w:fldChar w:fldCharType="begin"/>
      </w:r>
      <w:r w:rsidR="0090431E">
        <w:rPr>
          <w:rFonts w:ascii="宋体" w:hAnsi="宋体"/>
          <w:lang w:eastAsia="zh-CN"/>
        </w:rPr>
        <w:instrText xml:space="preserve"> </w:instrText>
      </w:r>
      <w:r w:rsidR="0090431E">
        <w:rPr>
          <w:rFonts w:ascii="宋体" w:hAnsi="宋体" w:hint="eastAsia"/>
          <w:lang w:eastAsia="zh-CN"/>
        </w:rPr>
        <w:instrText>TOC \o "1-3" \h \z \u</w:instrText>
      </w:r>
      <w:r w:rsidR="0090431E">
        <w:rPr>
          <w:rFonts w:ascii="宋体" w:hAnsi="宋体"/>
          <w:lang w:eastAsia="zh-CN"/>
        </w:rPr>
        <w:instrText xml:space="preserve"> </w:instrText>
      </w:r>
      <w:r>
        <w:rPr>
          <w:rFonts w:ascii="宋体" w:hAnsi="宋体"/>
          <w:lang w:eastAsia="zh-CN"/>
        </w:rPr>
        <w:fldChar w:fldCharType="separate"/>
      </w:r>
      <w:hyperlink w:anchor="_Toc515267708" w:history="1">
        <w:r w:rsidR="005B3A72" w:rsidRPr="00A35730">
          <w:rPr>
            <w:rStyle w:val="ac"/>
            <w:noProof/>
          </w:rPr>
          <w:t>第</w:t>
        </w:r>
        <w:r w:rsidR="005B3A72" w:rsidRPr="00A35730">
          <w:rPr>
            <w:rStyle w:val="ac"/>
            <w:noProof/>
          </w:rPr>
          <w:t>1</w:t>
        </w:r>
        <w:r w:rsidR="005B3A72" w:rsidRPr="00A35730">
          <w:rPr>
            <w:rStyle w:val="ac"/>
            <w:noProof/>
          </w:rPr>
          <w:t>章</w:t>
        </w:r>
        <w:r w:rsidR="005B3A72">
          <w:rPr>
            <w:rFonts w:asciiTheme="minorHAnsi" w:eastAsiaTheme="minorEastAsia" w:hAnsiTheme="minorHAnsi" w:cstheme="minorBidi"/>
            <w:noProof/>
            <w:kern w:val="2"/>
            <w:szCs w:val="22"/>
            <w:lang w:eastAsia="zh-CN"/>
          </w:rPr>
          <w:tab/>
        </w:r>
        <w:r w:rsidR="005B3A72" w:rsidRPr="00A35730">
          <w:rPr>
            <w:rStyle w:val="ac"/>
            <w:noProof/>
          </w:rPr>
          <w:t>基础描述</w:t>
        </w:r>
        <w:r w:rsidR="005B3A72">
          <w:rPr>
            <w:noProof/>
            <w:webHidden/>
          </w:rPr>
          <w:tab/>
        </w:r>
        <w:r w:rsidR="005B3A72">
          <w:rPr>
            <w:noProof/>
            <w:webHidden/>
          </w:rPr>
          <w:fldChar w:fldCharType="begin"/>
        </w:r>
        <w:r w:rsidR="005B3A72">
          <w:rPr>
            <w:noProof/>
            <w:webHidden/>
          </w:rPr>
          <w:instrText xml:space="preserve"> PAGEREF _Toc515267708 \h </w:instrText>
        </w:r>
        <w:r w:rsidR="005B3A72">
          <w:rPr>
            <w:noProof/>
            <w:webHidden/>
          </w:rPr>
        </w:r>
        <w:r w:rsidR="005B3A72">
          <w:rPr>
            <w:noProof/>
            <w:webHidden/>
          </w:rPr>
          <w:fldChar w:fldCharType="separate"/>
        </w:r>
        <w:r w:rsidR="005B3A72">
          <w:rPr>
            <w:noProof/>
            <w:webHidden/>
          </w:rPr>
          <w:t>3</w:t>
        </w:r>
        <w:r w:rsidR="005B3A72">
          <w:rPr>
            <w:noProof/>
            <w:webHidden/>
          </w:rPr>
          <w:fldChar w:fldCharType="end"/>
        </w:r>
      </w:hyperlink>
    </w:p>
    <w:p w:rsidR="005B3A72" w:rsidRDefault="003824E4">
      <w:pPr>
        <w:pStyle w:val="25"/>
        <w:tabs>
          <w:tab w:val="left" w:pos="1260"/>
          <w:tab w:val="right" w:leader="dot" w:pos="9678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zh-CN"/>
        </w:rPr>
      </w:pPr>
      <w:hyperlink w:anchor="_Toc515267709" w:history="1">
        <w:r w:rsidR="005B3A72" w:rsidRPr="00A35730">
          <w:rPr>
            <w:rStyle w:val="ac"/>
            <w:noProof/>
          </w:rPr>
          <w:t>1.1</w:t>
        </w:r>
        <w:r w:rsidR="005B3A72">
          <w:rPr>
            <w:rFonts w:asciiTheme="minorHAnsi" w:eastAsiaTheme="minorEastAsia" w:hAnsiTheme="minorHAnsi" w:cstheme="minorBidi"/>
            <w:noProof/>
            <w:kern w:val="2"/>
            <w:szCs w:val="22"/>
            <w:lang w:eastAsia="zh-CN"/>
          </w:rPr>
          <w:tab/>
        </w:r>
        <w:r w:rsidR="005B3A72" w:rsidRPr="00A35730">
          <w:rPr>
            <w:rStyle w:val="ac"/>
            <w:noProof/>
          </w:rPr>
          <w:t>功能说明</w:t>
        </w:r>
        <w:r w:rsidR="005B3A72">
          <w:rPr>
            <w:noProof/>
            <w:webHidden/>
          </w:rPr>
          <w:tab/>
        </w:r>
        <w:r w:rsidR="005B3A72">
          <w:rPr>
            <w:noProof/>
            <w:webHidden/>
          </w:rPr>
          <w:fldChar w:fldCharType="begin"/>
        </w:r>
        <w:r w:rsidR="005B3A72">
          <w:rPr>
            <w:noProof/>
            <w:webHidden/>
          </w:rPr>
          <w:instrText xml:space="preserve"> PAGEREF _Toc515267709 \h </w:instrText>
        </w:r>
        <w:r w:rsidR="005B3A72">
          <w:rPr>
            <w:noProof/>
            <w:webHidden/>
          </w:rPr>
        </w:r>
        <w:r w:rsidR="005B3A72">
          <w:rPr>
            <w:noProof/>
            <w:webHidden/>
          </w:rPr>
          <w:fldChar w:fldCharType="separate"/>
        </w:r>
        <w:r w:rsidR="005B3A72">
          <w:rPr>
            <w:noProof/>
            <w:webHidden/>
          </w:rPr>
          <w:t>3</w:t>
        </w:r>
        <w:r w:rsidR="005B3A72">
          <w:rPr>
            <w:noProof/>
            <w:webHidden/>
          </w:rPr>
          <w:fldChar w:fldCharType="end"/>
        </w:r>
      </w:hyperlink>
    </w:p>
    <w:p w:rsidR="005B3A72" w:rsidRDefault="003824E4">
      <w:pPr>
        <w:pStyle w:val="25"/>
        <w:tabs>
          <w:tab w:val="left" w:pos="1260"/>
          <w:tab w:val="right" w:leader="dot" w:pos="9678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zh-CN"/>
        </w:rPr>
      </w:pPr>
      <w:hyperlink w:anchor="_Toc515267710" w:history="1">
        <w:r w:rsidR="005B3A72" w:rsidRPr="00A35730">
          <w:rPr>
            <w:rStyle w:val="ac"/>
            <w:noProof/>
          </w:rPr>
          <w:t>1.2</w:t>
        </w:r>
        <w:r w:rsidR="005B3A72">
          <w:rPr>
            <w:rFonts w:asciiTheme="minorHAnsi" w:eastAsiaTheme="minorEastAsia" w:hAnsiTheme="minorHAnsi" w:cstheme="minorBidi"/>
            <w:noProof/>
            <w:kern w:val="2"/>
            <w:szCs w:val="22"/>
            <w:lang w:eastAsia="zh-CN"/>
          </w:rPr>
          <w:tab/>
        </w:r>
        <w:r w:rsidR="005B3A72" w:rsidRPr="00A35730">
          <w:rPr>
            <w:rStyle w:val="ac"/>
            <w:noProof/>
          </w:rPr>
          <w:t>接口要求</w:t>
        </w:r>
        <w:r w:rsidR="005B3A72">
          <w:rPr>
            <w:noProof/>
            <w:webHidden/>
          </w:rPr>
          <w:tab/>
        </w:r>
        <w:r w:rsidR="005B3A72">
          <w:rPr>
            <w:noProof/>
            <w:webHidden/>
          </w:rPr>
          <w:fldChar w:fldCharType="begin"/>
        </w:r>
        <w:r w:rsidR="005B3A72">
          <w:rPr>
            <w:noProof/>
            <w:webHidden/>
          </w:rPr>
          <w:instrText xml:space="preserve"> PAGEREF _Toc515267710 \h </w:instrText>
        </w:r>
        <w:r w:rsidR="005B3A72">
          <w:rPr>
            <w:noProof/>
            <w:webHidden/>
          </w:rPr>
        </w:r>
        <w:r w:rsidR="005B3A72">
          <w:rPr>
            <w:noProof/>
            <w:webHidden/>
          </w:rPr>
          <w:fldChar w:fldCharType="separate"/>
        </w:r>
        <w:r w:rsidR="005B3A72">
          <w:rPr>
            <w:noProof/>
            <w:webHidden/>
          </w:rPr>
          <w:t>3</w:t>
        </w:r>
        <w:r w:rsidR="005B3A72">
          <w:rPr>
            <w:noProof/>
            <w:webHidden/>
          </w:rPr>
          <w:fldChar w:fldCharType="end"/>
        </w:r>
      </w:hyperlink>
    </w:p>
    <w:p w:rsidR="005B3A72" w:rsidRDefault="003824E4">
      <w:pPr>
        <w:pStyle w:val="25"/>
        <w:tabs>
          <w:tab w:val="left" w:pos="1260"/>
          <w:tab w:val="right" w:leader="dot" w:pos="9678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zh-CN"/>
        </w:rPr>
      </w:pPr>
      <w:hyperlink w:anchor="_Toc515267711" w:history="1">
        <w:r w:rsidR="005B3A72" w:rsidRPr="00A35730">
          <w:rPr>
            <w:rStyle w:val="ac"/>
            <w:rFonts w:ascii="Times New Roman" w:hAnsi="Times New Roman"/>
            <w:noProof/>
          </w:rPr>
          <w:t>1.3</w:t>
        </w:r>
        <w:r w:rsidR="005B3A72">
          <w:rPr>
            <w:rFonts w:asciiTheme="minorHAnsi" w:eastAsiaTheme="minorEastAsia" w:hAnsiTheme="minorHAnsi" w:cstheme="minorBidi"/>
            <w:noProof/>
            <w:kern w:val="2"/>
            <w:szCs w:val="22"/>
            <w:lang w:eastAsia="zh-CN"/>
          </w:rPr>
          <w:tab/>
        </w:r>
        <w:r w:rsidR="005B3A72" w:rsidRPr="00A35730">
          <w:rPr>
            <w:rStyle w:val="ac"/>
            <w:noProof/>
          </w:rPr>
          <w:t>平台到码头发送报文样例</w:t>
        </w:r>
        <w:r w:rsidR="005B3A72">
          <w:rPr>
            <w:noProof/>
            <w:webHidden/>
          </w:rPr>
          <w:tab/>
        </w:r>
        <w:r w:rsidR="005B3A72">
          <w:rPr>
            <w:noProof/>
            <w:webHidden/>
          </w:rPr>
          <w:fldChar w:fldCharType="begin"/>
        </w:r>
        <w:r w:rsidR="005B3A72">
          <w:rPr>
            <w:noProof/>
            <w:webHidden/>
          </w:rPr>
          <w:instrText xml:space="preserve"> PAGEREF _Toc515267711 \h </w:instrText>
        </w:r>
        <w:r w:rsidR="005B3A72">
          <w:rPr>
            <w:noProof/>
            <w:webHidden/>
          </w:rPr>
        </w:r>
        <w:r w:rsidR="005B3A72">
          <w:rPr>
            <w:noProof/>
            <w:webHidden/>
          </w:rPr>
          <w:fldChar w:fldCharType="separate"/>
        </w:r>
        <w:r w:rsidR="005B3A72">
          <w:rPr>
            <w:noProof/>
            <w:webHidden/>
          </w:rPr>
          <w:t>3</w:t>
        </w:r>
        <w:r w:rsidR="005B3A72">
          <w:rPr>
            <w:noProof/>
            <w:webHidden/>
          </w:rPr>
          <w:fldChar w:fldCharType="end"/>
        </w:r>
      </w:hyperlink>
    </w:p>
    <w:p w:rsidR="005B3A72" w:rsidRDefault="003824E4">
      <w:pPr>
        <w:pStyle w:val="25"/>
        <w:tabs>
          <w:tab w:val="left" w:pos="1260"/>
          <w:tab w:val="right" w:leader="dot" w:pos="9678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zh-CN"/>
        </w:rPr>
      </w:pPr>
      <w:hyperlink w:anchor="_Toc515267712" w:history="1">
        <w:r w:rsidR="005B3A72" w:rsidRPr="00A35730">
          <w:rPr>
            <w:rStyle w:val="ac"/>
            <w:noProof/>
          </w:rPr>
          <w:t>1.4</w:t>
        </w:r>
        <w:r w:rsidR="005B3A72">
          <w:rPr>
            <w:rFonts w:asciiTheme="minorHAnsi" w:eastAsiaTheme="minorEastAsia" w:hAnsiTheme="minorHAnsi" w:cstheme="minorBidi"/>
            <w:noProof/>
            <w:kern w:val="2"/>
            <w:szCs w:val="22"/>
            <w:lang w:eastAsia="zh-CN"/>
          </w:rPr>
          <w:tab/>
        </w:r>
        <w:r w:rsidR="005B3A72" w:rsidRPr="00A35730">
          <w:rPr>
            <w:rStyle w:val="ac"/>
            <w:noProof/>
          </w:rPr>
          <w:t>码头到平台发送报文样例</w:t>
        </w:r>
        <w:r w:rsidR="005B3A72">
          <w:rPr>
            <w:noProof/>
            <w:webHidden/>
          </w:rPr>
          <w:tab/>
        </w:r>
        <w:r w:rsidR="005B3A72">
          <w:rPr>
            <w:noProof/>
            <w:webHidden/>
          </w:rPr>
          <w:fldChar w:fldCharType="begin"/>
        </w:r>
        <w:r w:rsidR="005B3A72">
          <w:rPr>
            <w:noProof/>
            <w:webHidden/>
          </w:rPr>
          <w:instrText xml:space="preserve"> PAGEREF _Toc515267712 \h </w:instrText>
        </w:r>
        <w:r w:rsidR="005B3A72">
          <w:rPr>
            <w:noProof/>
            <w:webHidden/>
          </w:rPr>
        </w:r>
        <w:r w:rsidR="005B3A72">
          <w:rPr>
            <w:noProof/>
            <w:webHidden/>
          </w:rPr>
          <w:fldChar w:fldCharType="separate"/>
        </w:r>
        <w:r w:rsidR="005B3A72">
          <w:rPr>
            <w:noProof/>
            <w:webHidden/>
          </w:rPr>
          <w:t>7</w:t>
        </w:r>
        <w:r w:rsidR="005B3A72">
          <w:rPr>
            <w:noProof/>
            <w:webHidden/>
          </w:rPr>
          <w:fldChar w:fldCharType="end"/>
        </w:r>
      </w:hyperlink>
    </w:p>
    <w:p w:rsidR="005B3A72" w:rsidRDefault="003824E4">
      <w:pPr>
        <w:pStyle w:val="25"/>
        <w:tabs>
          <w:tab w:val="left" w:pos="1260"/>
          <w:tab w:val="right" w:leader="dot" w:pos="9678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zh-CN"/>
        </w:rPr>
      </w:pPr>
      <w:hyperlink w:anchor="_Toc515267713" w:history="1">
        <w:r w:rsidR="005B3A72" w:rsidRPr="00A35730">
          <w:rPr>
            <w:rStyle w:val="ac"/>
            <w:noProof/>
          </w:rPr>
          <w:t>1.5</w:t>
        </w:r>
        <w:r w:rsidR="005B3A72">
          <w:rPr>
            <w:rFonts w:asciiTheme="minorHAnsi" w:eastAsiaTheme="minorEastAsia" w:hAnsiTheme="minorHAnsi" w:cstheme="minorBidi"/>
            <w:noProof/>
            <w:kern w:val="2"/>
            <w:szCs w:val="22"/>
            <w:lang w:eastAsia="zh-CN"/>
          </w:rPr>
          <w:tab/>
        </w:r>
        <w:r w:rsidR="005B3A72" w:rsidRPr="00A35730">
          <w:rPr>
            <w:rStyle w:val="ac"/>
            <w:noProof/>
          </w:rPr>
          <w:t>状态码</w:t>
        </w:r>
        <w:r w:rsidR="005B3A72">
          <w:rPr>
            <w:noProof/>
            <w:webHidden/>
          </w:rPr>
          <w:tab/>
        </w:r>
        <w:r w:rsidR="005B3A72">
          <w:rPr>
            <w:noProof/>
            <w:webHidden/>
          </w:rPr>
          <w:fldChar w:fldCharType="begin"/>
        </w:r>
        <w:r w:rsidR="005B3A72">
          <w:rPr>
            <w:noProof/>
            <w:webHidden/>
          </w:rPr>
          <w:instrText xml:space="preserve"> PAGEREF _Toc515267713 \h </w:instrText>
        </w:r>
        <w:r w:rsidR="005B3A72">
          <w:rPr>
            <w:noProof/>
            <w:webHidden/>
          </w:rPr>
        </w:r>
        <w:r w:rsidR="005B3A72">
          <w:rPr>
            <w:noProof/>
            <w:webHidden/>
          </w:rPr>
          <w:fldChar w:fldCharType="separate"/>
        </w:r>
        <w:r w:rsidR="005B3A72">
          <w:rPr>
            <w:noProof/>
            <w:webHidden/>
          </w:rPr>
          <w:t>10</w:t>
        </w:r>
        <w:r w:rsidR="005B3A72">
          <w:rPr>
            <w:noProof/>
            <w:webHidden/>
          </w:rPr>
          <w:fldChar w:fldCharType="end"/>
        </w:r>
      </w:hyperlink>
    </w:p>
    <w:p w:rsidR="005B3A72" w:rsidRDefault="003824E4">
      <w:pPr>
        <w:pStyle w:val="25"/>
        <w:tabs>
          <w:tab w:val="left" w:pos="1260"/>
          <w:tab w:val="right" w:leader="dot" w:pos="9678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zh-CN"/>
        </w:rPr>
      </w:pPr>
      <w:hyperlink w:anchor="_Toc515267714" w:history="1">
        <w:r w:rsidR="005B3A72" w:rsidRPr="00A35730">
          <w:rPr>
            <w:rStyle w:val="ac"/>
            <w:rFonts w:ascii="Times New Roman" w:hAnsi="Times New Roman"/>
            <w:noProof/>
          </w:rPr>
          <w:t>1.6</w:t>
        </w:r>
        <w:r w:rsidR="005B3A72">
          <w:rPr>
            <w:rFonts w:asciiTheme="minorHAnsi" w:eastAsiaTheme="minorEastAsia" w:hAnsiTheme="minorHAnsi" w:cstheme="minorBidi"/>
            <w:noProof/>
            <w:kern w:val="2"/>
            <w:szCs w:val="22"/>
            <w:lang w:eastAsia="zh-CN"/>
          </w:rPr>
          <w:tab/>
        </w:r>
        <w:r w:rsidR="005B3A72" w:rsidRPr="00A35730">
          <w:rPr>
            <w:rStyle w:val="ac"/>
            <w:noProof/>
          </w:rPr>
          <w:t>所有报文内容详见</w:t>
        </w:r>
        <w:r w:rsidR="005B3A72" w:rsidRPr="00A35730">
          <w:rPr>
            <w:rStyle w:val="ac"/>
            <w:noProof/>
          </w:rPr>
          <w:t>&lt;</w:t>
        </w:r>
        <w:r w:rsidR="005B3A72" w:rsidRPr="00A35730">
          <w:rPr>
            <w:rStyle w:val="ac"/>
            <w:noProof/>
          </w:rPr>
          <w:t>平台报文数据清单</w:t>
        </w:r>
        <w:r w:rsidR="005B3A72" w:rsidRPr="00A35730">
          <w:rPr>
            <w:rStyle w:val="ac"/>
            <w:noProof/>
          </w:rPr>
          <w:t xml:space="preserve"> .xlsx&gt;</w:t>
        </w:r>
        <w:r w:rsidR="005B3A72">
          <w:rPr>
            <w:noProof/>
            <w:webHidden/>
          </w:rPr>
          <w:tab/>
        </w:r>
        <w:r w:rsidR="005B3A72">
          <w:rPr>
            <w:noProof/>
            <w:webHidden/>
          </w:rPr>
          <w:fldChar w:fldCharType="begin"/>
        </w:r>
        <w:r w:rsidR="005B3A72">
          <w:rPr>
            <w:noProof/>
            <w:webHidden/>
          </w:rPr>
          <w:instrText xml:space="preserve"> PAGEREF _Toc515267714 \h </w:instrText>
        </w:r>
        <w:r w:rsidR="005B3A72">
          <w:rPr>
            <w:noProof/>
            <w:webHidden/>
          </w:rPr>
        </w:r>
        <w:r w:rsidR="005B3A72">
          <w:rPr>
            <w:noProof/>
            <w:webHidden/>
          </w:rPr>
          <w:fldChar w:fldCharType="separate"/>
        </w:r>
        <w:r w:rsidR="005B3A72">
          <w:rPr>
            <w:noProof/>
            <w:webHidden/>
          </w:rPr>
          <w:t>10</w:t>
        </w:r>
        <w:r w:rsidR="005B3A72">
          <w:rPr>
            <w:noProof/>
            <w:webHidden/>
          </w:rPr>
          <w:fldChar w:fldCharType="end"/>
        </w:r>
      </w:hyperlink>
    </w:p>
    <w:p w:rsidR="00736AE9" w:rsidRDefault="002A3EB9" w:rsidP="000E7031">
      <w:pPr>
        <w:ind w:firstLineChars="200" w:firstLine="420"/>
        <w:rPr>
          <w:rFonts w:ascii="宋体" w:hAnsi="宋体"/>
          <w:lang w:eastAsia="zh-CN"/>
        </w:rPr>
      </w:pPr>
      <w:r>
        <w:rPr>
          <w:rFonts w:ascii="宋体" w:hAnsi="宋体"/>
          <w:lang w:eastAsia="zh-CN"/>
        </w:rPr>
        <w:fldChar w:fldCharType="end"/>
      </w:r>
    </w:p>
    <w:p w:rsidR="00405786" w:rsidRDefault="00405786" w:rsidP="000E7031">
      <w:pPr>
        <w:ind w:firstLineChars="200" w:firstLine="420"/>
        <w:rPr>
          <w:rFonts w:ascii="宋体" w:hAnsi="宋体"/>
          <w:lang w:eastAsia="zh-CN"/>
        </w:rPr>
      </w:pPr>
    </w:p>
    <w:p w:rsidR="00405786" w:rsidRDefault="00405786" w:rsidP="000E7031">
      <w:pPr>
        <w:ind w:firstLineChars="200" w:firstLine="420"/>
        <w:rPr>
          <w:rFonts w:ascii="宋体" w:hAnsi="宋体"/>
          <w:lang w:eastAsia="zh-CN"/>
        </w:rPr>
      </w:pPr>
    </w:p>
    <w:p w:rsidR="00405786" w:rsidRDefault="00405786" w:rsidP="000E7031">
      <w:pPr>
        <w:ind w:firstLineChars="200" w:firstLine="420"/>
        <w:rPr>
          <w:rFonts w:ascii="宋体" w:hAnsi="宋体"/>
          <w:lang w:eastAsia="zh-CN"/>
        </w:rPr>
      </w:pPr>
    </w:p>
    <w:p w:rsidR="00911D35" w:rsidRDefault="00911D35" w:rsidP="000E7031">
      <w:pPr>
        <w:ind w:firstLineChars="200" w:firstLine="420"/>
        <w:rPr>
          <w:rFonts w:ascii="宋体" w:hAnsi="宋体"/>
          <w:lang w:eastAsia="zh-CN"/>
        </w:rPr>
      </w:pPr>
    </w:p>
    <w:p w:rsidR="00911D35" w:rsidRDefault="00911D35" w:rsidP="000E7031">
      <w:pPr>
        <w:ind w:firstLineChars="200" w:firstLine="420"/>
        <w:rPr>
          <w:rFonts w:ascii="宋体" w:hAnsi="宋体"/>
          <w:lang w:eastAsia="zh-CN"/>
        </w:rPr>
      </w:pPr>
    </w:p>
    <w:p w:rsidR="00911D35" w:rsidRDefault="00911D35" w:rsidP="000E7031">
      <w:pPr>
        <w:ind w:firstLineChars="200" w:firstLine="420"/>
        <w:rPr>
          <w:rFonts w:ascii="宋体" w:hAnsi="宋体"/>
          <w:lang w:eastAsia="zh-CN"/>
        </w:rPr>
      </w:pPr>
    </w:p>
    <w:p w:rsidR="00911D35" w:rsidRDefault="00911D35" w:rsidP="000E7031">
      <w:pPr>
        <w:ind w:firstLineChars="200" w:firstLine="420"/>
        <w:rPr>
          <w:rFonts w:ascii="宋体" w:hAnsi="宋体"/>
          <w:lang w:eastAsia="zh-CN"/>
        </w:rPr>
      </w:pPr>
    </w:p>
    <w:p w:rsidR="00911D35" w:rsidRDefault="00911D35" w:rsidP="000E7031">
      <w:pPr>
        <w:ind w:firstLineChars="200" w:firstLine="420"/>
        <w:rPr>
          <w:rFonts w:ascii="宋体" w:hAnsi="宋体"/>
          <w:lang w:eastAsia="zh-CN"/>
        </w:rPr>
      </w:pPr>
    </w:p>
    <w:p w:rsidR="00911D35" w:rsidRDefault="00911D35" w:rsidP="000E7031">
      <w:pPr>
        <w:ind w:firstLineChars="200" w:firstLine="420"/>
        <w:rPr>
          <w:rFonts w:ascii="宋体" w:hAnsi="宋体"/>
          <w:lang w:eastAsia="zh-CN"/>
        </w:rPr>
      </w:pPr>
    </w:p>
    <w:p w:rsidR="00911D35" w:rsidRDefault="00911D35" w:rsidP="000E7031">
      <w:pPr>
        <w:ind w:firstLineChars="200" w:firstLine="420"/>
        <w:rPr>
          <w:rFonts w:ascii="宋体" w:hAnsi="宋体"/>
          <w:lang w:eastAsia="zh-CN"/>
        </w:rPr>
      </w:pPr>
    </w:p>
    <w:p w:rsidR="00405786" w:rsidRDefault="00405786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BC446E" w:rsidRDefault="00BC446E" w:rsidP="000E7031">
      <w:pPr>
        <w:ind w:firstLineChars="200" w:firstLine="420"/>
        <w:rPr>
          <w:rFonts w:ascii="宋体" w:hAnsi="宋体"/>
          <w:lang w:eastAsia="zh-CN"/>
        </w:rPr>
      </w:pPr>
    </w:p>
    <w:p w:rsidR="008B2453" w:rsidRDefault="00A5153F" w:rsidP="00A11E8E">
      <w:pPr>
        <w:pStyle w:val="1"/>
      </w:pPr>
      <w:bookmarkStart w:id="0" w:name="_Toc515267708"/>
      <w:r>
        <w:rPr>
          <w:rFonts w:hint="eastAsia"/>
        </w:rPr>
        <w:t>基础描述</w:t>
      </w:r>
      <w:bookmarkEnd w:id="0"/>
    </w:p>
    <w:p w:rsidR="00A11E8E" w:rsidRDefault="003F7E82" w:rsidP="00702C9E">
      <w:pPr>
        <w:pStyle w:val="20"/>
      </w:pPr>
      <w:bookmarkStart w:id="1" w:name="_Toc515267709"/>
      <w:r>
        <w:rPr>
          <w:rFonts w:hint="eastAsia"/>
        </w:rPr>
        <w:t>功能说明</w:t>
      </w:r>
      <w:bookmarkEnd w:id="1"/>
    </w:p>
    <w:p w:rsidR="00636EDE" w:rsidRDefault="007046EC" w:rsidP="00436AB1">
      <w:pPr>
        <w:pStyle w:val="a3"/>
        <w:ind w:firstLine="420"/>
      </w:pPr>
      <w:r>
        <w:rPr>
          <w:rFonts w:hint="eastAsia"/>
        </w:rPr>
        <w:t>1</w:t>
      </w:r>
      <w:r>
        <w:t>.</w:t>
      </w:r>
      <w:r w:rsidR="003F7E82">
        <w:rPr>
          <w:rFonts w:hint="eastAsia"/>
        </w:rPr>
        <w:t>长江联盟平台调用码头</w:t>
      </w:r>
      <w:r w:rsidR="004D6964">
        <w:t>API</w:t>
      </w:r>
      <w:r w:rsidR="00BE42BA">
        <w:t>接口</w:t>
      </w:r>
      <w:r w:rsidR="003F7E82">
        <w:rPr>
          <w:rFonts w:hint="eastAsia"/>
        </w:rPr>
        <w:t>，向码头发送</w:t>
      </w:r>
      <w:r w:rsidR="003F7E82">
        <w:rPr>
          <w:rFonts w:hint="eastAsia"/>
        </w:rPr>
        <w:t>J</w:t>
      </w:r>
      <w:r w:rsidR="003F7E82">
        <w:t>SON</w:t>
      </w:r>
      <w:r w:rsidR="003F7E82">
        <w:rPr>
          <w:rFonts w:hint="eastAsia"/>
        </w:rPr>
        <w:t>格式报文，码头即时返回</w:t>
      </w:r>
      <w:r w:rsidR="0089099D">
        <w:rPr>
          <w:rFonts w:hint="eastAsia"/>
        </w:rPr>
        <w:t>处理</w:t>
      </w:r>
      <w:r w:rsidR="003F7E82">
        <w:rPr>
          <w:rFonts w:hint="eastAsia"/>
        </w:rPr>
        <w:t>结果</w:t>
      </w:r>
      <w:r w:rsidR="00571C35">
        <w:rPr>
          <w:rFonts w:hint="eastAsia"/>
        </w:rPr>
        <w:t>。</w:t>
      </w:r>
    </w:p>
    <w:p w:rsidR="00305925" w:rsidRDefault="007046EC" w:rsidP="00305925">
      <w:pPr>
        <w:pStyle w:val="a3"/>
        <w:ind w:firstLine="420"/>
      </w:pPr>
      <w:r>
        <w:t>2.</w:t>
      </w:r>
      <w:r w:rsidR="00305925">
        <w:t>码头</w:t>
      </w:r>
      <w:r w:rsidR="00305925">
        <w:rPr>
          <w:rFonts w:hint="eastAsia"/>
        </w:rPr>
        <w:t>调用</w:t>
      </w:r>
      <w:r>
        <w:rPr>
          <w:rFonts w:hint="eastAsia"/>
        </w:rPr>
        <w:t>长江联盟平台</w:t>
      </w:r>
      <w:r w:rsidR="00305925">
        <w:t>API</w:t>
      </w:r>
      <w:r w:rsidR="00305925">
        <w:t>接口</w:t>
      </w:r>
      <w:r w:rsidR="00305925">
        <w:rPr>
          <w:rFonts w:hint="eastAsia"/>
        </w:rPr>
        <w:t>，向长江联盟平台发送</w:t>
      </w:r>
      <w:r w:rsidR="00305925">
        <w:rPr>
          <w:rFonts w:hint="eastAsia"/>
        </w:rPr>
        <w:t>J</w:t>
      </w:r>
      <w:r w:rsidR="00305925">
        <w:t>SON</w:t>
      </w:r>
      <w:r w:rsidR="00305925">
        <w:rPr>
          <w:rFonts w:hint="eastAsia"/>
        </w:rPr>
        <w:t>格式报文，</w:t>
      </w:r>
      <w:r>
        <w:rPr>
          <w:rFonts w:hint="eastAsia"/>
        </w:rPr>
        <w:t>平台</w:t>
      </w:r>
      <w:r w:rsidR="00305925">
        <w:rPr>
          <w:rFonts w:hint="eastAsia"/>
        </w:rPr>
        <w:t>即时返回处理结果。</w:t>
      </w:r>
    </w:p>
    <w:p w:rsidR="008A0A23" w:rsidRPr="007046EC" w:rsidRDefault="008A0A23" w:rsidP="00436AB1">
      <w:pPr>
        <w:pStyle w:val="a3"/>
        <w:ind w:firstLine="420"/>
      </w:pPr>
    </w:p>
    <w:p w:rsidR="00636EDE" w:rsidRDefault="00636EDE" w:rsidP="00636EDE">
      <w:pPr>
        <w:pStyle w:val="20"/>
      </w:pPr>
      <w:bookmarkStart w:id="2" w:name="_Toc515267710"/>
      <w:r>
        <w:rPr>
          <w:rFonts w:hint="eastAsia"/>
        </w:rPr>
        <w:t>接口要求</w:t>
      </w:r>
      <w:bookmarkEnd w:id="2"/>
    </w:p>
    <w:p w:rsidR="007046EC" w:rsidRDefault="007046EC" w:rsidP="00436AB1">
      <w:pPr>
        <w:pStyle w:val="a3"/>
        <w:ind w:firstLine="422"/>
        <w:rPr>
          <w:b/>
        </w:rPr>
      </w:pPr>
      <w:r>
        <w:rPr>
          <w:rFonts w:hint="eastAsia"/>
          <w:b/>
        </w:rPr>
        <w:t>码头：</w:t>
      </w:r>
    </w:p>
    <w:p w:rsidR="00636EDE" w:rsidRDefault="00636EDE" w:rsidP="00436AB1">
      <w:pPr>
        <w:pStyle w:val="a3"/>
        <w:ind w:firstLine="422"/>
      </w:pPr>
      <w:r w:rsidRPr="00636EDE">
        <w:rPr>
          <w:rFonts w:hint="eastAsia"/>
          <w:b/>
        </w:rPr>
        <w:t>硬件要求：</w:t>
      </w:r>
      <w:r w:rsidRPr="00636EDE">
        <w:rPr>
          <w:rFonts w:hint="eastAsia"/>
        </w:rPr>
        <w:t>码头</w:t>
      </w:r>
      <w:r>
        <w:rPr>
          <w:rFonts w:hint="eastAsia"/>
        </w:rPr>
        <w:t>需要提供一台允许外网访问的服务器</w:t>
      </w:r>
    </w:p>
    <w:p w:rsidR="004D6964" w:rsidRDefault="0096522C" w:rsidP="00436AB1">
      <w:pPr>
        <w:pStyle w:val="a3"/>
        <w:ind w:firstLine="422"/>
      </w:pPr>
      <w:r>
        <w:rPr>
          <w:rFonts w:hint="eastAsia"/>
          <w:b/>
        </w:rPr>
        <w:t>技术</w:t>
      </w:r>
      <w:r w:rsidR="00636EDE" w:rsidRPr="00636EDE">
        <w:rPr>
          <w:rFonts w:hint="eastAsia"/>
          <w:b/>
        </w:rPr>
        <w:t>要求：</w:t>
      </w:r>
      <w:r w:rsidR="00636EDE">
        <w:rPr>
          <w:rFonts w:hint="eastAsia"/>
        </w:rPr>
        <w:t>长江联盟平台与码头的报文传输通过</w:t>
      </w:r>
      <w:r w:rsidR="00636EDE">
        <w:rPr>
          <w:rFonts w:hint="eastAsia"/>
        </w:rPr>
        <w:t>H</w:t>
      </w:r>
      <w:r w:rsidR="00636EDE">
        <w:t>TTP</w:t>
      </w:r>
      <w:r w:rsidR="00636EDE">
        <w:rPr>
          <w:rFonts w:hint="eastAsia"/>
        </w:rPr>
        <w:t>的</w:t>
      </w:r>
      <w:r w:rsidR="00636EDE">
        <w:rPr>
          <w:rFonts w:hint="eastAsia"/>
        </w:rPr>
        <w:t>P</w:t>
      </w:r>
      <w:r w:rsidR="00636EDE">
        <w:t>OST</w:t>
      </w:r>
      <w:r w:rsidR="004D6964">
        <w:rPr>
          <w:rFonts w:hint="eastAsia"/>
        </w:rPr>
        <w:t>方式</w:t>
      </w:r>
      <w:r w:rsidR="00636EDE">
        <w:rPr>
          <w:rFonts w:hint="eastAsia"/>
        </w:rPr>
        <w:t>实现。</w:t>
      </w:r>
    </w:p>
    <w:p w:rsidR="00571C35" w:rsidRDefault="004D6964" w:rsidP="00C32B08">
      <w:pPr>
        <w:pStyle w:val="a3"/>
        <w:ind w:leftChars="200" w:left="1474" w:hangingChars="500" w:hanging="1054"/>
      </w:pPr>
      <w:r>
        <w:rPr>
          <w:rFonts w:hint="eastAsia"/>
          <w:b/>
        </w:rPr>
        <w:t>详细</w:t>
      </w:r>
      <w:r w:rsidRPr="004D6964">
        <w:rPr>
          <w:rFonts w:hint="eastAsia"/>
          <w:b/>
        </w:rPr>
        <w:t>说明：</w:t>
      </w:r>
      <w:r w:rsidR="00636EDE">
        <w:rPr>
          <w:rFonts w:hint="eastAsia"/>
        </w:rPr>
        <w:t>码头需要提供一个允许外网访问的</w:t>
      </w:r>
      <w:r w:rsidR="00636EDE">
        <w:rPr>
          <w:rFonts w:hint="eastAsia"/>
        </w:rPr>
        <w:t>P</w:t>
      </w:r>
      <w:r w:rsidR="00636EDE">
        <w:t>OST</w:t>
      </w:r>
      <w:r w:rsidR="00636EDE">
        <w:rPr>
          <w:rFonts w:hint="eastAsia"/>
        </w:rPr>
        <w:t>接口</w:t>
      </w:r>
      <w:r>
        <w:rPr>
          <w:rFonts w:hint="eastAsia"/>
        </w:rPr>
        <w:t>，此接口能够接</w:t>
      </w:r>
      <w:r w:rsidR="0096522C">
        <w:rPr>
          <w:rFonts w:hint="eastAsia"/>
        </w:rPr>
        <w:t>收</w:t>
      </w:r>
      <w:r>
        <w:rPr>
          <w:rFonts w:hint="eastAsia"/>
        </w:rPr>
        <w:t>J</w:t>
      </w:r>
      <w:r>
        <w:t>SON</w:t>
      </w:r>
      <w:r>
        <w:rPr>
          <w:rFonts w:hint="eastAsia"/>
        </w:rPr>
        <w:t>报文，并</w:t>
      </w:r>
      <w:r w:rsidR="00C3476B">
        <w:rPr>
          <w:rFonts w:hint="eastAsia"/>
        </w:rPr>
        <w:t>即时</w:t>
      </w:r>
      <w:r>
        <w:rPr>
          <w:rFonts w:hint="eastAsia"/>
        </w:rPr>
        <w:t>返回处理结果。</w:t>
      </w:r>
    </w:p>
    <w:p w:rsidR="00DF21E2" w:rsidRDefault="00DF21E2" w:rsidP="00DF21E2">
      <w:pPr>
        <w:pStyle w:val="a3"/>
        <w:ind w:firstLine="422"/>
        <w:rPr>
          <w:b/>
        </w:rPr>
      </w:pPr>
      <w:r>
        <w:rPr>
          <w:rFonts w:hint="eastAsia"/>
          <w:b/>
        </w:rPr>
        <w:t>平台：</w:t>
      </w:r>
    </w:p>
    <w:p w:rsidR="00DF21E2" w:rsidRPr="00DF21E2" w:rsidRDefault="00DF21E2" w:rsidP="00DF21E2">
      <w:pPr>
        <w:pStyle w:val="a3"/>
        <w:ind w:firstLine="420"/>
      </w:pPr>
      <w:r w:rsidRPr="00DF21E2">
        <w:rPr>
          <w:rFonts w:hint="eastAsia"/>
        </w:rPr>
        <w:t xml:space="preserve"> </w:t>
      </w:r>
      <w:r w:rsidRPr="00DF21E2">
        <w:rPr>
          <w:rFonts w:hint="eastAsia"/>
        </w:rPr>
        <w:t>平台提供一个允许外网访问的</w:t>
      </w:r>
      <w:r>
        <w:rPr>
          <w:rFonts w:hint="eastAsia"/>
        </w:rPr>
        <w:t>P</w:t>
      </w:r>
      <w:r>
        <w:t>OST</w:t>
      </w:r>
      <w:r w:rsidRPr="00DF21E2">
        <w:rPr>
          <w:rFonts w:hint="eastAsia"/>
        </w:rPr>
        <w:t>接口</w:t>
      </w:r>
      <w:r w:rsidR="00784B9F">
        <w:rPr>
          <w:rFonts w:hint="eastAsia"/>
        </w:rPr>
        <w:t>。</w:t>
      </w:r>
    </w:p>
    <w:p w:rsidR="00571C35" w:rsidRDefault="00571C35" w:rsidP="00B842AE">
      <w:pPr>
        <w:pStyle w:val="a3"/>
        <w:ind w:firstLine="420"/>
      </w:pPr>
    </w:p>
    <w:p w:rsidR="008A0A23" w:rsidRPr="00521BAB" w:rsidRDefault="008A0A23" w:rsidP="00B842AE">
      <w:pPr>
        <w:pStyle w:val="a3"/>
        <w:ind w:firstLine="420"/>
      </w:pPr>
    </w:p>
    <w:p w:rsidR="002C3810" w:rsidRDefault="009B6AE3" w:rsidP="006A65AC">
      <w:pPr>
        <w:pStyle w:val="20"/>
        <w:rPr>
          <w:rFonts w:ascii="Times New Roman" w:hAnsi="Times New Roman"/>
          <w:b w:val="0"/>
          <w:color w:val="auto"/>
          <w:kern w:val="2"/>
          <w:sz w:val="21"/>
          <w:szCs w:val="20"/>
        </w:rPr>
      </w:pPr>
      <w:bookmarkStart w:id="3" w:name="_Toc515267711"/>
      <w:r>
        <w:rPr>
          <w:rFonts w:hint="eastAsia"/>
        </w:rPr>
        <w:t>平台到码头发送报文样例</w:t>
      </w:r>
      <w:bookmarkEnd w:id="3"/>
      <w:r w:rsidR="006A65AC">
        <w:rPr>
          <w:rFonts w:hint="eastAsia"/>
        </w:rPr>
        <w:t xml:space="preserve">  </w:t>
      </w:r>
      <w:r w:rsidR="006A65AC">
        <w:tab/>
        <w:t xml:space="preserve"> </w:t>
      </w:r>
    </w:p>
    <w:p w:rsidR="00FB50B4" w:rsidRPr="00FB50B4" w:rsidRDefault="004463BE" w:rsidP="00FB50B4">
      <w:pPr>
        <w:pStyle w:val="a3"/>
        <w:ind w:firstLine="420"/>
      </w:pPr>
      <w:r>
        <w:rPr>
          <w:rFonts w:hint="eastAsia"/>
        </w:rPr>
        <w:t>[</w:t>
      </w:r>
      <w:r w:rsidR="00FB50B4" w:rsidRPr="006A65AC">
        <w:rPr>
          <w:rFonts w:hint="eastAsia"/>
        </w:rPr>
        <w:t>驳船靠泊计划</w:t>
      </w:r>
      <w:r>
        <w:rPr>
          <w:rFonts w:hint="eastAsia"/>
        </w:rPr>
        <w:t>]</w:t>
      </w:r>
      <w:r>
        <w:t>报文</w:t>
      </w:r>
      <w:r w:rsidR="00FB50B4" w:rsidRPr="006A65AC">
        <w:rPr>
          <w:rFonts w:hint="eastAsia"/>
        </w:rPr>
        <w:t>样例</w:t>
      </w:r>
      <w:bookmarkStart w:id="4" w:name="_GoBack"/>
      <w:r w:rsidR="00FB50B4">
        <w:rPr>
          <w:rFonts w:hint="eastAsia"/>
        </w:rPr>
        <w:t>（</w:t>
      </w:r>
      <w:r w:rsidR="00FB50B4">
        <w:rPr>
          <w:rFonts w:ascii="宋体" w:hAnsi="宋体" w:hint="eastAsia"/>
          <w:color w:val="FF0000"/>
        </w:rPr>
        <w:t>以</w:t>
      </w:r>
      <w:r w:rsidR="00FB50B4" w:rsidRPr="006818F9">
        <w:rPr>
          <w:rFonts w:ascii="宋体" w:hAnsi="宋体"/>
          <w:color w:val="FF0000"/>
        </w:rPr>
        <w:t>九江码头为例</w:t>
      </w:r>
      <w:r w:rsidR="00FB50B4">
        <w:rPr>
          <w:rFonts w:hint="eastAsia"/>
        </w:rPr>
        <w:t>）</w:t>
      </w:r>
      <w:bookmarkEnd w:id="4"/>
    </w:p>
    <w:tbl>
      <w:tblPr>
        <w:tblStyle w:val="affb"/>
        <w:tblW w:w="9904" w:type="dxa"/>
        <w:tblLayout w:type="fixed"/>
        <w:tblLook w:val="04A0" w:firstRow="1" w:lastRow="0" w:firstColumn="1" w:lastColumn="0" w:noHBand="0" w:noVBand="1"/>
      </w:tblPr>
      <w:tblGrid>
        <w:gridCol w:w="2093"/>
        <w:gridCol w:w="7811"/>
      </w:tblGrid>
      <w:tr w:rsidR="00EB100D" w:rsidTr="00EB100D">
        <w:tc>
          <w:tcPr>
            <w:tcW w:w="2093" w:type="dxa"/>
            <w:shd w:val="clear" w:color="auto" w:fill="D9D9D9" w:themeFill="background1" w:themeFillShade="D9"/>
          </w:tcPr>
          <w:p w:rsidR="00EB100D" w:rsidRDefault="00EB100D" w:rsidP="008F26DE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报文类型</w:t>
            </w:r>
          </w:p>
        </w:tc>
        <w:tc>
          <w:tcPr>
            <w:tcW w:w="7811" w:type="dxa"/>
          </w:tcPr>
          <w:p w:rsidR="00EB100D" w:rsidRDefault="00EB100D" w:rsidP="008F26DE">
            <w:pPr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lang w:eastAsia="zh-CN"/>
              </w:rPr>
              <w:t>驳船靠泊计划报文</w:t>
            </w:r>
          </w:p>
        </w:tc>
      </w:tr>
      <w:tr w:rsidR="00B07431" w:rsidTr="00EB100D">
        <w:tc>
          <w:tcPr>
            <w:tcW w:w="2093" w:type="dxa"/>
            <w:shd w:val="clear" w:color="auto" w:fill="D9D9D9" w:themeFill="background1" w:themeFillShade="D9"/>
          </w:tcPr>
          <w:p w:rsidR="00B07431" w:rsidRDefault="00B07431" w:rsidP="008F26DE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发送方</w:t>
            </w:r>
          </w:p>
        </w:tc>
        <w:tc>
          <w:tcPr>
            <w:tcW w:w="7811" w:type="dxa"/>
          </w:tcPr>
          <w:p w:rsidR="00B07431" w:rsidRDefault="00B07431" w:rsidP="008F26DE">
            <w:pPr>
              <w:rPr>
                <w:rFonts w:ascii="宋体" w:hAnsi="宋体"/>
                <w:color w:val="000000" w:themeColor="text1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lang w:eastAsia="zh-CN"/>
              </w:rPr>
              <w:t>长江联盟平台</w:t>
            </w:r>
          </w:p>
        </w:tc>
      </w:tr>
      <w:tr w:rsidR="00347AB9" w:rsidTr="00EB100D">
        <w:tc>
          <w:tcPr>
            <w:tcW w:w="2093" w:type="dxa"/>
            <w:shd w:val="clear" w:color="auto" w:fill="D9D9D9" w:themeFill="background1" w:themeFillShade="D9"/>
          </w:tcPr>
          <w:p w:rsidR="00347AB9" w:rsidRDefault="00347AB9" w:rsidP="008F26DE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接收方</w:t>
            </w:r>
          </w:p>
        </w:tc>
        <w:tc>
          <w:tcPr>
            <w:tcW w:w="7811" w:type="dxa"/>
          </w:tcPr>
          <w:p w:rsidR="00347AB9" w:rsidRDefault="00347AB9" w:rsidP="008F26DE">
            <w:pPr>
              <w:rPr>
                <w:rFonts w:ascii="宋体" w:hAnsi="宋体"/>
                <w:color w:val="000000" w:themeColor="text1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lang w:eastAsia="zh-CN"/>
              </w:rPr>
              <w:t>各家码头</w:t>
            </w:r>
            <w:r w:rsidR="00D34660">
              <w:rPr>
                <w:rFonts w:ascii="宋体" w:hAnsi="宋体" w:hint="eastAsia"/>
                <w:color w:val="000000" w:themeColor="text1"/>
                <w:lang w:eastAsia="zh-CN"/>
              </w:rPr>
              <w:t>(</w:t>
            </w:r>
            <w:r w:rsidR="00D34660" w:rsidRPr="00D34660">
              <w:rPr>
                <w:rFonts w:ascii="宋体" w:hAnsi="宋体" w:hint="eastAsia"/>
                <w:color w:val="FF0000"/>
                <w:lang w:eastAsia="zh-CN"/>
              </w:rPr>
              <w:t>提供接收接口</w:t>
            </w:r>
            <w:r w:rsidR="00D34660">
              <w:rPr>
                <w:rFonts w:ascii="宋体" w:hAnsi="宋体" w:hint="eastAsia"/>
                <w:color w:val="000000" w:themeColor="text1"/>
                <w:lang w:eastAsia="zh-CN"/>
              </w:rPr>
              <w:t>)</w:t>
            </w:r>
          </w:p>
        </w:tc>
      </w:tr>
      <w:tr w:rsidR="00EB100D" w:rsidTr="00EB100D">
        <w:tc>
          <w:tcPr>
            <w:tcW w:w="2093" w:type="dxa"/>
            <w:shd w:val="clear" w:color="auto" w:fill="D9D9D9" w:themeFill="background1" w:themeFillShade="D9"/>
          </w:tcPr>
          <w:p w:rsidR="00EB100D" w:rsidRPr="004D3217" w:rsidRDefault="00EB100D" w:rsidP="008F26DE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发送方式</w:t>
            </w:r>
          </w:p>
        </w:tc>
        <w:tc>
          <w:tcPr>
            <w:tcW w:w="7811" w:type="dxa"/>
          </w:tcPr>
          <w:p w:rsidR="00EB100D" w:rsidRPr="0056118F" w:rsidRDefault="00EB100D" w:rsidP="008F26DE">
            <w:pPr>
              <w:rPr>
                <w:rFonts w:ascii="宋体" w:hAnsi="宋体"/>
                <w:color w:val="000000" w:themeColor="text1"/>
                <w:lang w:eastAsia="zh-CN"/>
              </w:rPr>
            </w:pPr>
            <w:r>
              <w:rPr>
                <w:rFonts w:ascii="宋体" w:hAnsi="宋体"/>
                <w:color w:val="000000" w:themeColor="text1"/>
                <w:lang w:eastAsia="zh-CN"/>
              </w:rPr>
              <w:t>POST</w:t>
            </w:r>
          </w:p>
        </w:tc>
      </w:tr>
      <w:tr w:rsidR="00EB100D" w:rsidTr="00EB100D">
        <w:tc>
          <w:tcPr>
            <w:tcW w:w="9904" w:type="dxa"/>
            <w:gridSpan w:val="2"/>
            <w:shd w:val="clear" w:color="auto" w:fill="FFFFFF" w:themeFill="background1"/>
          </w:tcPr>
          <w:p w:rsidR="00EB100D" w:rsidRPr="004D3217" w:rsidRDefault="00EB100D" w:rsidP="006818F9">
            <w:pPr>
              <w:ind w:firstLineChars="300" w:firstLine="630"/>
              <w:rPr>
                <w:rFonts w:ascii="宋体" w:hAnsi="宋体"/>
                <w:color w:val="000000" w:themeColor="text1"/>
                <w:lang w:eastAsia="zh-CN"/>
              </w:rPr>
            </w:pPr>
          </w:p>
        </w:tc>
      </w:tr>
      <w:tr w:rsidR="00EB100D" w:rsidTr="00EB100D">
        <w:tc>
          <w:tcPr>
            <w:tcW w:w="2093" w:type="dxa"/>
            <w:shd w:val="clear" w:color="auto" w:fill="D9D9D9" w:themeFill="background1" w:themeFillShade="D9"/>
          </w:tcPr>
          <w:p w:rsidR="00EB100D" w:rsidRDefault="00EB100D" w:rsidP="008F26DE">
            <w:pPr>
              <w:jc w:val="center"/>
              <w:rPr>
                <w:rFonts w:ascii="宋体" w:hAnsi="宋体"/>
                <w:lang w:eastAsia="zh-CN"/>
              </w:rPr>
            </w:pPr>
          </w:p>
          <w:p w:rsidR="00EB100D" w:rsidRDefault="00EB100D" w:rsidP="008F26DE">
            <w:pPr>
              <w:jc w:val="center"/>
              <w:rPr>
                <w:rFonts w:ascii="宋体" w:hAnsi="宋体"/>
                <w:lang w:eastAsia="zh-CN"/>
              </w:rPr>
            </w:pPr>
          </w:p>
          <w:p w:rsidR="00EB100D" w:rsidRDefault="00EB100D" w:rsidP="008F26DE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发送报文</w:t>
            </w:r>
            <w:r>
              <w:rPr>
                <w:rFonts w:ascii="宋体" w:hAnsi="宋体"/>
                <w:lang w:eastAsia="zh-CN"/>
              </w:rPr>
              <w:t>样例</w:t>
            </w:r>
          </w:p>
        </w:tc>
        <w:tc>
          <w:tcPr>
            <w:tcW w:w="7811" w:type="dxa"/>
          </w:tcPr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"INFO": {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"System": "长江联盟平台",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"Version": "Version 2.0",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RefNum</w:t>
            </w:r>
            <w:proofErr w:type="spellEnd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"2017111020664441",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"From": "CJLM",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lastRenderedPageBreak/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"To": "JIUJIANG",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ObjectKind</w:t>
            </w:r>
            <w:proofErr w:type="spellEnd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": "驳船靠泊计划",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ObjectKindName</w:t>
            </w:r>
            <w:proofErr w:type="spellEnd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": "驳船靠泊计划",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RecKey</w:t>
            </w:r>
            <w:proofErr w:type="spellEnd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"2066444",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CreateDate</w:t>
            </w:r>
            <w:proofErr w:type="spellEnd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"2017-11-10T10:02:19",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Type":"I</w:t>
            </w:r>
            <w:proofErr w:type="spellEnd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"DATA": {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"驳船靠泊计划": {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"total": 1,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"rows": [{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"船代码": "SD02",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"船中文名": "盛达02",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"船英文名": "SD02",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"船舶登记号":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"进口航次":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"出口航次": "A1802E",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"船公司": "上海集海航运有限公司",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"计划抵港时间":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"计划离港时间":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"计划靠泊时间":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"计划离泊时间":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"计划靠泊泊位":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"计划靠泊码头": "九江码头",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"计划开始尺码":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"计划终止尺码":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"船长": 84.50,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"船可载吨位": 5344.0,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"船总箱位": 260.0,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"船舶净吨": 1544.0,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"航线": "CJZYWG",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"穿梭巴士":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"呼号": "SD02",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"实际开始尺码":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"实际终止尺码":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"船期ID": 12765.0,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"靠泊ID": 40874.0,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</w:t>
            </w:r>
            <w:proofErr w:type="gramStart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靠序</w:t>
            </w:r>
            <w:proofErr w:type="gramEnd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": 1.0,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"进口航次ID": 13861.0,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"出口航次ID": 13862.0,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ChildTable</w:t>
            </w:r>
            <w:proofErr w:type="spellEnd"/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{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"计划箱量": {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lastRenderedPageBreak/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"total": 2,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"rows": [{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"起落</w:t>
            </w:r>
            <w:proofErr w:type="gramStart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驳</w:t>
            </w:r>
            <w:proofErr w:type="gramEnd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标志": "I",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"F20": 55.0,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"F40": 14.0,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"F45":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"E20":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"E40":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"E45": null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{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"起落</w:t>
            </w:r>
            <w:proofErr w:type="gramStart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驳</w:t>
            </w:r>
            <w:proofErr w:type="gramEnd"/>
            <w:r w:rsidRPr="00870013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标志": "E",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"F20": 55.0,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"F40": 14.0,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"F45":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"E20":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"E40": null,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"E45": null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]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}]</w:t>
            </w:r>
          </w:p>
          <w:p w:rsidR="00870013" w:rsidRPr="00870013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</w:t>
            </w:r>
          </w:p>
          <w:p w:rsidR="00EB100D" w:rsidRPr="002248F1" w:rsidRDefault="00870013" w:rsidP="00870013">
            <w:pPr>
              <w:spacing w:line="240" w:lineRule="auto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870013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</w:t>
            </w:r>
          </w:p>
        </w:tc>
      </w:tr>
      <w:tr w:rsidR="00EB100D" w:rsidTr="00EB100D">
        <w:tc>
          <w:tcPr>
            <w:tcW w:w="2093" w:type="dxa"/>
            <w:shd w:val="clear" w:color="auto" w:fill="D9D9D9" w:themeFill="background1" w:themeFillShade="D9"/>
          </w:tcPr>
          <w:p w:rsidR="00EB100D" w:rsidRPr="002248F1" w:rsidRDefault="00EB100D" w:rsidP="008F26DE">
            <w:pPr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EB100D" w:rsidRPr="002248F1" w:rsidRDefault="00EB100D" w:rsidP="007E5A93">
            <w:pPr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EB100D" w:rsidRPr="002248F1" w:rsidRDefault="008F305B" w:rsidP="008F26DE">
            <w:pPr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接口返回结果</w:t>
            </w:r>
            <w:r>
              <w:rPr>
                <w:rFonts w:ascii="宋体" w:hAnsi="宋体"/>
                <w:lang w:eastAsia="zh-CN"/>
              </w:rPr>
              <w:t>样例</w:t>
            </w:r>
          </w:p>
        </w:tc>
        <w:tc>
          <w:tcPr>
            <w:tcW w:w="7811" w:type="dxa"/>
          </w:tcPr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{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statusCode</w:t>
            </w:r>
            <w:proofErr w:type="spellEnd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"200",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"msg": "null",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dataList</w:t>
            </w:r>
            <w:proofErr w:type="spellEnd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[{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"受理号":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"发送方":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"接收方":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</w:t>
            </w:r>
            <w:proofErr w:type="gramStart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报文名</w:t>
            </w:r>
            <w:proofErr w:type="gramEnd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"航次ID":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"船名":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lastRenderedPageBreak/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"航次":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"靠泊ID":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"装卸标志":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"处理结果": [{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"用箱计划号":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"箱ID":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"箱号":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"处理结果":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"处理时间": "XXXXX"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{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"用箱计划号":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"箱ID":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"箱号":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"处理结果":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"处理时间": "XXXXX"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{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"用箱计划号":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"箱ID":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"箱号":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"处理结果": "XXXXX",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"处理时间": "XXXXX"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]</w:t>
            </w:r>
          </w:p>
          <w:p w:rsidR="0026007E" w:rsidRPr="0026007E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}]</w:t>
            </w:r>
          </w:p>
          <w:p w:rsidR="00EB100D" w:rsidRPr="002248F1" w:rsidRDefault="0026007E" w:rsidP="0026007E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}</w:t>
            </w:r>
          </w:p>
        </w:tc>
      </w:tr>
      <w:tr w:rsidR="00EB100D" w:rsidTr="00EB100D">
        <w:tc>
          <w:tcPr>
            <w:tcW w:w="2093" w:type="dxa"/>
            <w:shd w:val="clear" w:color="auto" w:fill="D9D9D9" w:themeFill="background1" w:themeFillShade="D9"/>
          </w:tcPr>
          <w:p w:rsidR="00447472" w:rsidRDefault="00447472" w:rsidP="007E5A93">
            <w:pPr>
              <w:jc w:val="center"/>
              <w:rPr>
                <w:rFonts w:ascii="宋体" w:hAnsi="宋体"/>
                <w:lang w:eastAsia="zh-CN"/>
              </w:rPr>
            </w:pPr>
          </w:p>
          <w:p w:rsidR="00447472" w:rsidRDefault="00447472" w:rsidP="007E5A93">
            <w:pPr>
              <w:jc w:val="center"/>
              <w:rPr>
                <w:rFonts w:ascii="宋体" w:hAnsi="宋体"/>
                <w:lang w:eastAsia="zh-CN"/>
              </w:rPr>
            </w:pPr>
          </w:p>
          <w:p w:rsidR="00EB100D" w:rsidRDefault="00540834" w:rsidP="007E5A93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返回报文</w:t>
            </w:r>
            <w:r w:rsidR="007E5A93">
              <w:rPr>
                <w:rFonts w:ascii="宋体" w:hAnsi="宋体" w:hint="eastAsia"/>
                <w:lang w:eastAsia="zh-CN"/>
              </w:rPr>
              <w:t>说明</w:t>
            </w:r>
          </w:p>
        </w:tc>
        <w:tc>
          <w:tcPr>
            <w:tcW w:w="7811" w:type="dxa"/>
          </w:tcPr>
          <w:p w:rsidR="00EB100D" w:rsidRPr="002248F1" w:rsidRDefault="007E5A93" w:rsidP="002248F1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proofErr w:type="spellStart"/>
            <w:r w:rsidRPr="002248F1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lastRenderedPageBreak/>
              <w:t>status</w:t>
            </w:r>
            <w:r w:rsidRPr="002248F1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Code</w:t>
            </w:r>
            <w:proofErr w:type="spellEnd"/>
            <w:r w:rsidRPr="002248F1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：报文的接收状态码；</w:t>
            </w:r>
          </w:p>
          <w:p w:rsidR="007E5A93" w:rsidRPr="002248F1" w:rsidRDefault="007E5A93" w:rsidP="002248F1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248F1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lastRenderedPageBreak/>
              <w:t>ms</w:t>
            </w:r>
            <w:r w:rsidRPr="002248F1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g</w:t>
            </w:r>
            <w:r w:rsidRPr="002248F1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：报错内容；</w:t>
            </w:r>
          </w:p>
          <w:p w:rsidR="007E5A93" w:rsidRPr="0026007E" w:rsidRDefault="007E5A93" w:rsidP="002248F1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proofErr w:type="spellStart"/>
            <w:r w:rsidRPr="002248F1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data</w:t>
            </w:r>
            <w:r w:rsidRPr="002248F1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List</w:t>
            </w:r>
            <w:proofErr w:type="spellEnd"/>
            <w:r w:rsidRPr="002248F1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：</w:t>
            </w:r>
            <w:r w:rsidR="00636EDE" w:rsidRPr="002248F1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返回报文的具体内容。</w:t>
            </w:r>
          </w:p>
        </w:tc>
      </w:tr>
    </w:tbl>
    <w:p w:rsidR="002C3810" w:rsidRDefault="002C3810" w:rsidP="00405786">
      <w:pPr>
        <w:ind w:firstLineChars="200" w:firstLine="420"/>
        <w:rPr>
          <w:rFonts w:ascii="宋体" w:hAnsi="宋体"/>
          <w:lang w:eastAsia="zh-CN"/>
        </w:rPr>
      </w:pPr>
    </w:p>
    <w:p w:rsidR="00F66687" w:rsidRDefault="00F66687" w:rsidP="00405786">
      <w:pPr>
        <w:ind w:firstLineChars="200" w:firstLine="420"/>
        <w:rPr>
          <w:rFonts w:ascii="宋体" w:hAnsi="宋体"/>
          <w:lang w:eastAsia="zh-CN"/>
        </w:rPr>
      </w:pPr>
    </w:p>
    <w:p w:rsidR="00F66687" w:rsidRDefault="00F66687" w:rsidP="00405786">
      <w:pPr>
        <w:ind w:firstLineChars="200" w:firstLine="420"/>
        <w:rPr>
          <w:rFonts w:ascii="宋体" w:hAnsi="宋体"/>
          <w:lang w:eastAsia="zh-CN"/>
        </w:rPr>
      </w:pPr>
    </w:p>
    <w:p w:rsidR="00F66687" w:rsidRDefault="00F66687" w:rsidP="00405786">
      <w:pPr>
        <w:ind w:firstLineChars="200" w:firstLine="420"/>
        <w:rPr>
          <w:rFonts w:ascii="宋体" w:hAnsi="宋体"/>
          <w:lang w:eastAsia="zh-CN"/>
        </w:rPr>
      </w:pPr>
    </w:p>
    <w:p w:rsidR="00F66687" w:rsidRDefault="00F66687" w:rsidP="00405786">
      <w:pPr>
        <w:ind w:firstLineChars="200" w:firstLine="420"/>
        <w:rPr>
          <w:rFonts w:ascii="宋体" w:hAnsi="宋体"/>
          <w:lang w:eastAsia="zh-CN"/>
        </w:rPr>
      </w:pPr>
    </w:p>
    <w:p w:rsidR="00F66687" w:rsidRDefault="00F66687" w:rsidP="00405786">
      <w:pPr>
        <w:ind w:firstLineChars="200" w:firstLine="420"/>
        <w:rPr>
          <w:rFonts w:ascii="宋体" w:hAnsi="宋体"/>
          <w:lang w:eastAsia="zh-CN"/>
        </w:rPr>
      </w:pPr>
    </w:p>
    <w:p w:rsidR="00F66687" w:rsidRDefault="00F66687" w:rsidP="00405786">
      <w:pPr>
        <w:ind w:firstLineChars="200" w:firstLine="420"/>
        <w:rPr>
          <w:rFonts w:ascii="宋体" w:hAnsi="宋体"/>
          <w:lang w:eastAsia="zh-CN"/>
        </w:rPr>
      </w:pPr>
    </w:p>
    <w:p w:rsidR="00F66687" w:rsidRDefault="00F66687" w:rsidP="00405786">
      <w:pPr>
        <w:ind w:firstLineChars="200" w:firstLine="420"/>
        <w:rPr>
          <w:rFonts w:ascii="宋体" w:hAnsi="宋体"/>
          <w:lang w:eastAsia="zh-CN"/>
        </w:rPr>
      </w:pPr>
    </w:p>
    <w:p w:rsidR="002C3810" w:rsidRDefault="002C3810" w:rsidP="00405786">
      <w:pPr>
        <w:ind w:firstLineChars="200" w:firstLine="420"/>
        <w:rPr>
          <w:rFonts w:ascii="宋体" w:hAnsi="宋体"/>
          <w:lang w:eastAsia="zh-CN"/>
        </w:rPr>
      </w:pPr>
    </w:p>
    <w:p w:rsidR="006A65AC" w:rsidRDefault="009B6AE3" w:rsidP="007E5A93">
      <w:pPr>
        <w:pStyle w:val="20"/>
      </w:pPr>
      <w:bookmarkStart w:id="5" w:name="_Toc515267712"/>
      <w:r>
        <w:rPr>
          <w:rFonts w:hint="eastAsia"/>
        </w:rPr>
        <w:t>码头到平台发送</w:t>
      </w:r>
      <w:r w:rsidR="006A65AC">
        <w:t>报文样例</w:t>
      </w:r>
      <w:bookmarkEnd w:id="5"/>
    </w:p>
    <w:p w:rsidR="002248F1" w:rsidRPr="00FB50B4" w:rsidRDefault="004463BE" w:rsidP="002248F1">
      <w:pPr>
        <w:pStyle w:val="a3"/>
        <w:ind w:firstLine="420"/>
      </w:pPr>
      <w:r>
        <w:rPr>
          <w:rFonts w:hint="eastAsia"/>
        </w:rPr>
        <w:t>[</w:t>
      </w:r>
      <w:r w:rsidR="002248F1" w:rsidRPr="002248F1">
        <w:rPr>
          <w:rFonts w:hint="eastAsia"/>
        </w:rPr>
        <w:t>靠离泊确认</w:t>
      </w:r>
      <w:r>
        <w:rPr>
          <w:rFonts w:hint="eastAsia"/>
        </w:rPr>
        <w:t>]</w:t>
      </w:r>
      <w:r>
        <w:t>报文</w:t>
      </w:r>
      <w:r w:rsidR="002248F1" w:rsidRPr="006A65AC">
        <w:rPr>
          <w:rFonts w:hint="eastAsia"/>
        </w:rPr>
        <w:t>样例</w:t>
      </w:r>
      <w:r w:rsidR="002248F1">
        <w:rPr>
          <w:rFonts w:hint="eastAsia"/>
        </w:rPr>
        <w:t>（</w:t>
      </w:r>
      <w:r w:rsidR="002248F1">
        <w:rPr>
          <w:rFonts w:ascii="宋体" w:hAnsi="宋体" w:hint="eastAsia"/>
          <w:color w:val="FF0000"/>
        </w:rPr>
        <w:t>以</w:t>
      </w:r>
      <w:r w:rsidR="002248F1" w:rsidRPr="006818F9">
        <w:rPr>
          <w:rFonts w:ascii="宋体" w:hAnsi="宋体"/>
          <w:color w:val="FF0000"/>
        </w:rPr>
        <w:t>九江码头为例</w:t>
      </w:r>
      <w:r w:rsidR="002248F1">
        <w:rPr>
          <w:rFonts w:hint="eastAsia"/>
        </w:rPr>
        <w:t>）</w:t>
      </w:r>
    </w:p>
    <w:tbl>
      <w:tblPr>
        <w:tblStyle w:val="affb"/>
        <w:tblW w:w="9904" w:type="dxa"/>
        <w:tblLayout w:type="fixed"/>
        <w:tblLook w:val="04A0" w:firstRow="1" w:lastRow="0" w:firstColumn="1" w:lastColumn="0" w:noHBand="0" w:noVBand="1"/>
      </w:tblPr>
      <w:tblGrid>
        <w:gridCol w:w="2093"/>
        <w:gridCol w:w="7811"/>
      </w:tblGrid>
      <w:tr w:rsidR="002248F1" w:rsidTr="00136969">
        <w:tc>
          <w:tcPr>
            <w:tcW w:w="2093" w:type="dxa"/>
            <w:shd w:val="clear" w:color="auto" w:fill="D9D9D9" w:themeFill="background1" w:themeFillShade="D9"/>
          </w:tcPr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报文类型</w:t>
            </w:r>
          </w:p>
        </w:tc>
        <w:tc>
          <w:tcPr>
            <w:tcW w:w="7811" w:type="dxa"/>
          </w:tcPr>
          <w:p w:rsidR="002248F1" w:rsidRDefault="002248F1" w:rsidP="00136969">
            <w:pPr>
              <w:rPr>
                <w:rFonts w:ascii="宋体" w:hAnsi="宋体"/>
                <w:lang w:eastAsia="zh-CN"/>
              </w:rPr>
            </w:pPr>
            <w:r w:rsidRPr="002248F1">
              <w:rPr>
                <w:rFonts w:ascii="宋体" w:hAnsi="宋体" w:hint="eastAsia"/>
                <w:color w:val="000000" w:themeColor="text1"/>
                <w:lang w:eastAsia="zh-CN"/>
              </w:rPr>
              <w:t>靠离泊确认</w:t>
            </w:r>
          </w:p>
        </w:tc>
      </w:tr>
      <w:tr w:rsidR="002248F1" w:rsidTr="00136969">
        <w:tc>
          <w:tcPr>
            <w:tcW w:w="2093" w:type="dxa"/>
            <w:shd w:val="clear" w:color="auto" w:fill="D9D9D9" w:themeFill="background1" w:themeFillShade="D9"/>
          </w:tcPr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发送方</w:t>
            </w:r>
          </w:p>
        </w:tc>
        <w:tc>
          <w:tcPr>
            <w:tcW w:w="7811" w:type="dxa"/>
          </w:tcPr>
          <w:p w:rsidR="002248F1" w:rsidRDefault="002248F1" w:rsidP="002248F1">
            <w:pPr>
              <w:rPr>
                <w:rFonts w:ascii="宋体" w:hAnsi="宋体"/>
                <w:color w:val="000000" w:themeColor="text1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lang w:eastAsia="zh-CN"/>
              </w:rPr>
              <w:t>各家码头</w:t>
            </w:r>
          </w:p>
        </w:tc>
      </w:tr>
      <w:tr w:rsidR="002248F1" w:rsidTr="00136969">
        <w:tc>
          <w:tcPr>
            <w:tcW w:w="2093" w:type="dxa"/>
            <w:shd w:val="clear" w:color="auto" w:fill="D9D9D9" w:themeFill="background1" w:themeFillShade="D9"/>
          </w:tcPr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接收方</w:t>
            </w:r>
          </w:p>
        </w:tc>
        <w:tc>
          <w:tcPr>
            <w:tcW w:w="7811" w:type="dxa"/>
          </w:tcPr>
          <w:p w:rsidR="002248F1" w:rsidRDefault="002248F1" w:rsidP="00136969">
            <w:pPr>
              <w:rPr>
                <w:rFonts w:ascii="宋体" w:hAnsi="宋体"/>
                <w:color w:val="000000" w:themeColor="text1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lang w:eastAsia="zh-CN"/>
              </w:rPr>
              <w:t>长江联盟平台</w:t>
            </w:r>
            <w:r w:rsidR="00D34660">
              <w:rPr>
                <w:rFonts w:ascii="宋体" w:hAnsi="宋体" w:hint="eastAsia"/>
                <w:color w:val="000000" w:themeColor="text1"/>
                <w:lang w:eastAsia="zh-CN"/>
              </w:rPr>
              <w:t>(</w:t>
            </w:r>
            <w:r w:rsidR="00D34660" w:rsidRPr="00D34660">
              <w:rPr>
                <w:rFonts w:ascii="宋体" w:hAnsi="宋体" w:hint="eastAsia"/>
                <w:color w:val="FF0000"/>
                <w:lang w:eastAsia="zh-CN"/>
              </w:rPr>
              <w:t>提供接收接口</w:t>
            </w:r>
            <w:r w:rsidR="00D34660">
              <w:rPr>
                <w:rFonts w:ascii="宋体" w:hAnsi="宋体" w:hint="eastAsia"/>
                <w:color w:val="000000" w:themeColor="text1"/>
                <w:lang w:eastAsia="zh-CN"/>
              </w:rPr>
              <w:t>)</w:t>
            </w:r>
          </w:p>
        </w:tc>
      </w:tr>
      <w:tr w:rsidR="002248F1" w:rsidTr="00136969">
        <w:tc>
          <w:tcPr>
            <w:tcW w:w="2093" w:type="dxa"/>
            <w:shd w:val="clear" w:color="auto" w:fill="D9D9D9" w:themeFill="background1" w:themeFillShade="D9"/>
          </w:tcPr>
          <w:p w:rsidR="002248F1" w:rsidRPr="004D3217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发送方式</w:t>
            </w:r>
          </w:p>
        </w:tc>
        <w:tc>
          <w:tcPr>
            <w:tcW w:w="7811" w:type="dxa"/>
          </w:tcPr>
          <w:p w:rsidR="002248F1" w:rsidRPr="0056118F" w:rsidRDefault="002248F1" w:rsidP="00136969">
            <w:pPr>
              <w:rPr>
                <w:rFonts w:ascii="宋体" w:hAnsi="宋体"/>
                <w:color w:val="000000" w:themeColor="text1"/>
                <w:lang w:eastAsia="zh-CN"/>
              </w:rPr>
            </w:pPr>
            <w:r>
              <w:rPr>
                <w:rFonts w:ascii="宋体" w:hAnsi="宋体"/>
                <w:color w:val="000000" w:themeColor="text1"/>
                <w:lang w:eastAsia="zh-CN"/>
              </w:rPr>
              <w:t>POST</w:t>
            </w:r>
          </w:p>
        </w:tc>
      </w:tr>
      <w:tr w:rsidR="002248F1" w:rsidTr="00136969">
        <w:tc>
          <w:tcPr>
            <w:tcW w:w="9904" w:type="dxa"/>
            <w:gridSpan w:val="2"/>
            <w:shd w:val="clear" w:color="auto" w:fill="FFFFFF" w:themeFill="background1"/>
          </w:tcPr>
          <w:p w:rsidR="002248F1" w:rsidRPr="004D3217" w:rsidRDefault="002248F1" w:rsidP="00136969">
            <w:pPr>
              <w:ind w:firstLineChars="300" w:firstLine="630"/>
              <w:rPr>
                <w:rFonts w:ascii="宋体" w:hAnsi="宋体"/>
                <w:color w:val="000000" w:themeColor="text1"/>
                <w:lang w:eastAsia="zh-CN"/>
              </w:rPr>
            </w:pPr>
          </w:p>
        </w:tc>
      </w:tr>
      <w:tr w:rsidR="002248F1" w:rsidTr="00136969">
        <w:tc>
          <w:tcPr>
            <w:tcW w:w="2093" w:type="dxa"/>
            <w:shd w:val="clear" w:color="auto" w:fill="D9D9D9" w:themeFill="background1" w:themeFillShade="D9"/>
          </w:tcPr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</w:p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</w:p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发送报文</w:t>
            </w:r>
            <w:r>
              <w:rPr>
                <w:rFonts w:ascii="宋体" w:hAnsi="宋体"/>
                <w:lang w:eastAsia="zh-CN"/>
              </w:rPr>
              <w:t>样例</w:t>
            </w:r>
          </w:p>
          <w:p w:rsidR="0026007E" w:rsidRDefault="0026007E" w:rsidP="00136969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（通用）</w:t>
            </w:r>
          </w:p>
        </w:tc>
        <w:tc>
          <w:tcPr>
            <w:tcW w:w="7811" w:type="dxa"/>
          </w:tcPr>
          <w:p w:rsid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{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"INFO": {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"System": "长江联盟平台",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"Version": "Version 2.0",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"To": "CJLM 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"From": "WGQ4",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"</w:t>
            </w:r>
            <w:proofErr w:type="spellStart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ObjectKind</w:t>
            </w:r>
            <w:proofErr w:type="spellEnd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": "靠离泊确认",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"</w:t>
            </w:r>
            <w:proofErr w:type="spellStart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ObjectKindName</w:t>
            </w:r>
            <w:proofErr w:type="spellEnd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": "靠离泊确认",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"</w:t>
            </w:r>
            <w:proofErr w:type="spellStart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CreateDate</w:t>
            </w:r>
            <w:proofErr w:type="spellEnd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"2018/5/21 10:26:42",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"</w:t>
            </w:r>
            <w:proofErr w:type="spellStart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Elg_ID</w:t>
            </w:r>
            <w:proofErr w:type="spellEnd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2056,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lastRenderedPageBreak/>
              <w:t xml:space="preserve">    "Type": "U"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},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"DATA": {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"靠离泊确认": {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  "total": "1",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  "rows": {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    "KEY_1": "267621",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    "KEY_2": "262250",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"船舶登记号": "JHC3",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"船代码": "JHC3",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"船英文名": "JHC3",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"船中文名": "集海昌3号",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"进口航次": "A1820E",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"出口航次": "",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"靠泊时间": "2018-04-24T01:00:00",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"离泊时间": "",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"起始尺码": "400",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"终止尺码": "466",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"码头代码": "WGQ4",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"船期ID": "11612",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"泊位": "1",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"靠泊方向": "R",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"计划实际": "R",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       "靠泊ID": "36753"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  }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  }</w:t>
            </w:r>
          </w:p>
          <w:p w:rsidR="0026007E" w:rsidRPr="0026007E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 xml:space="preserve">  }</w:t>
            </w:r>
          </w:p>
          <w:p w:rsidR="002248F1" w:rsidRPr="001A7662" w:rsidRDefault="0026007E" w:rsidP="00AC3B26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}</w:t>
            </w:r>
          </w:p>
        </w:tc>
      </w:tr>
      <w:tr w:rsidR="002248F1" w:rsidTr="00136969">
        <w:tc>
          <w:tcPr>
            <w:tcW w:w="2093" w:type="dxa"/>
            <w:shd w:val="clear" w:color="auto" w:fill="D9D9D9" w:themeFill="background1" w:themeFillShade="D9"/>
          </w:tcPr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</w:p>
          <w:p w:rsidR="002248F1" w:rsidRDefault="002248F1" w:rsidP="00136969">
            <w:pPr>
              <w:rPr>
                <w:rFonts w:ascii="宋体" w:hAnsi="宋体"/>
                <w:lang w:eastAsia="zh-CN"/>
              </w:rPr>
            </w:pPr>
          </w:p>
          <w:p w:rsidR="002248F1" w:rsidRDefault="00315234" w:rsidP="00136969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接口返回结果</w:t>
            </w:r>
            <w:r w:rsidR="002248F1">
              <w:rPr>
                <w:rFonts w:ascii="宋体" w:hAnsi="宋体"/>
                <w:lang w:eastAsia="zh-CN"/>
              </w:rPr>
              <w:t>样例</w:t>
            </w:r>
            <w:r w:rsidR="0026007E">
              <w:rPr>
                <w:rFonts w:ascii="宋体" w:hAnsi="宋体" w:hint="eastAsia"/>
                <w:lang w:eastAsia="zh-CN"/>
              </w:rPr>
              <w:t>（通用）</w:t>
            </w:r>
          </w:p>
        </w:tc>
        <w:tc>
          <w:tcPr>
            <w:tcW w:w="7811" w:type="dxa"/>
          </w:tcPr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{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statusCode</w:t>
            </w:r>
            <w:proofErr w:type="spellEnd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"200",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"msg": "null",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"</w:t>
            </w:r>
            <w:proofErr w:type="spellStart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dataList</w:t>
            </w:r>
            <w:proofErr w:type="spellEnd"/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": [{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"受理号":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"发送方":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"接收方":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</w:t>
            </w:r>
            <w:proofErr w:type="gramStart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报文名</w:t>
            </w:r>
            <w:proofErr w:type="gramEnd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"航次ID":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"船名":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"航次":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"靠泊ID":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"装卸标志":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"处理结果": [{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"用箱计划号":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"箱ID":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"箱号":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"处理结果":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"处理时间": "XXXXX"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{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"用箱计划号":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"箱ID":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"箱号":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"处理结果":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"处理时间": "XXXXX"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{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lastRenderedPageBreak/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"用箱计划号":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"箱ID":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"箱号":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"处理结果": "XXXXX",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ab/>
              <w:t>"处理时间": "XXXXX"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]</w:t>
            </w:r>
          </w:p>
          <w:p w:rsidR="0026007E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ab/>
              <w:t>}]</w:t>
            </w:r>
          </w:p>
          <w:p w:rsidR="002248F1" w:rsidRPr="0026007E" w:rsidRDefault="0026007E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}</w:t>
            </w:r>
          </w:p>
        </w:tc>
      </w:tr>
      <w:tr w:rsidR="002248F1" w:rsidTr="00136969">
        <w:tc>
          <w:tcPr>
            <w:tcW w:w="2093" w:type="dxa"/>
            <w:shd w:val="clear" w:color="auto" w:fill="D9D9D9" w:themeFill="background1" w:themeFillShade="D9"/>
          </w:tcPr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</w:p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</w:p>
          <w:p w:rsidR="002248F1" w:rsidRDefault="002248F1" w:rsidP="00136969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返回报文说明</w:t>
            </w:r>
          </w:p>
        </w:tc>
        <w:tc>
          <w:tcPr>
            <w:tcW w:w="7811" w:type="dxa"/>
          </w:tcPr>
          <w:p w:rsidR="002248F1" w:rsidRPr="0026007E" w:rsidRDefault="002248F1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proofErr w:type="spellStart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status</w:t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Code</w:t>
            </w:r>
            <w:proofErr w:type="spellEnd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：报文的接收状态码；</w:t>
            </w:r>
          </w:p>
          <w:p w:rsidR="002248F1" w:rsidRPr="0026007E" w:rsidRDefault="002248F1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ms</w:t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g</w:t>
            </w:r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：报错内容；</w:t>
            </w:r>
          </w:p>
          <w:p w:rsidR="002248F1" w:rsidRPr="0026007E" w:rsidRDefault="002248F1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proofErr w:type="spellStart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data</w:t>
            </w:r>
            <w:r w:rsidRPr="0026007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List</w:t>
            </w:r>
            <w:proofErr w:type="spellEnd"/>
            <w:r w:rsidRPr="0026007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：返回报文的具体内容。</w:t>
            </w:r>
          </w:p>
          <w:p w:rsidR="002248F1" w:rsidRPr="0095669F" w:rsidRDefault="002248F1" w:rsidP="0095669F">
            <w:pPr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</w:tr>
    </w:tbl>
    <w:p w:rsidR="002248F1" w:rsidRPr="002248F1" w:rsidRDefault="002248F1" w:rsidP="006A65AC">
      <w:pPr>
        <w:pStyle w:val="a3"/>
        <w:ind w:firstLine="420"/>
      </w:pPr>
    </w:p>
    <w:p w:rsidR="006A65AC" w:rsidRPr="006A65AC" w:rsidRDefault="006A65AC" w:rsidP="006A65AC">
      <w:pPr>
        <w:pStyle w:val="a3"/>
        <w:ind w:firstLine="420"/>
      </w:pPr>
    </w:p>
    <w:p w:rsidR="007E5A93" w:rsidRDefault="006A65AC" w:rsidP="007E5A93">
      <w:pPr>
        <w:pStyle w:val="20"/>
      </w:pPr>
      <w:bookmarkStart w:id="6" w:name="_Toc515267713"/>
      <w:r>
        <w:rPr>
          <w:rFonts w:hint="eastAsia"/>
        </w:rPr>
        <w:t>状态码</w:t>
      </w:r>
      <w:bookmarkEnd w:id="6"/>
    </w:p>
    <w:p w:rsidR="006A65AC" w:rsidRPr="006A65AC" w:rsidRDefault="006A65AC" w:rsidP="006A65AC">
      <w:pPr>
        <w:pStyle w:val="a3"/>
        <w:ind w:firstLine="420"/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301"/>
        <w:gridCol w:w="5454"/>
      </w:tblGrid>
      <w:tr w:rsidR="007E5A93" w:rsidTr="008F26DE">
        <w:tc>
          <w:tcPr>
            <w:tcW w:w="3301" w:type="dxa"/>
          </w:tcPr>
          <w:p w:rsidR="007E5A93" w:rsidRDefault="007E5A93" w:rsidP="008F26DE">
            <w:pPr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状态码</w:t>
            </w:r>
          </w:p>
        </w:tc>
        <w:tc>
          <w:tcPr>
            <w:tcW w:w="5454" w:type="dxa"/>
          </w:tcPr>
          <w:p w:rsidR="007E5A93" w:rsidRDefault="007E5A93" w:rsidP="008F26DE">
            <w:pPr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说明</w:t>
            </w:r>
          </w:p>
        </w:tc>
      </w:tr>
      <w:tr w:rsidR="007E5A93" w:rsidTr="008F26DE">
        <w:tc>
          <w:tcPr>
            <w:tcW w:w="3301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71E28">
              <w:rPr>
                <w:rFonts w:ascii="微软雅黑" w:eastAsia="微软雅黑" w:hAnsi="微软雅黑" w:hint="eastAsia"/>
                <w:sz w:val="24"/>
                <w:lang w:eastAsia="zh-CN"/>
              </w:rPr>
              <w:t>200</w:t>
            </w:r>
          </w:p>
        </w:tc>
        <w:tc>
          <w:tcPr>
            <w:tcW w:w="5454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71E28">
              <w:rPr>
                <w:rFonts w:ascii="微软雅黑" w:eastAsia="微软雅黑" w:hAnsi="微软雅黑" w:hint="eastAsia"/>
                <w:sz w:val="24"/>
                <w:lang w:eastAsia="zh-CN"/>
              </w:rPr>
              <w:t>正常</w:t>
            </w:r>
          </w:p>
        </w:tc>
      </w:tr>
      <w:tr w:rsidR="007E5A93" w:rsidTr="008F26DE">
        <w:tc>
          <w:tcPr>
            <w:tcW w:w="3301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71E28">
              <w:rPr>
                <w:rFonts w:ascii="微软雅黑" w:eastAsia="微软雅黑" w:hAnsi="微软雅黑"/>
                <w:sz w:val="24"/>
                <w:lang w:eastAsia="zh-CN"/>
              </w:rPr>
              <w:t>400</w:t>
            </w:r>
          </w:p>
        </w:tc>
        <w:tc>
          <w:tcPr>
            <w:tcW w:w="5454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proofErr w:type="gramStart"/>
            <w:r w:rsidRPr="00471E28">
              <w:rPr>
                <w:rFonts w:ascii="微软雅黑" w:eastAsia="微软雅黑" w:hAnsi="微软雅黑" w:hint="eastAsia"/>
                <w:sz w:val="24"/>
                <w:lang w:eastAsia="zh-CN"/>
              </w:rPr>
              <w:t>指代坏请求</w:t>
            </w:r>
            <w:proofErr w:type="gramEnd"/>
            <w:r w:rsidRPr="00471E28">
              <w:rPr>
                <w:rFonts w:ascii="微软雅黑" w:eastAsia="微软雅黑" w:hAnsi="微软雅黑" w:hint="eastAsia"/>
                <w:sz w:val="24"/>
                <w:lang w:eastAsia="zh-CN"/>
              </w:rPr>
              <w:t>（如，参数错误）</w:t>
            </w:r>
          </w:p>
        </w:tc>
      </w:tr>
      <w:tr w:rsidR="007E5A93" w:rsidTr="008F26DE">
        <w:tc>
          <w:tcPr>
            <w:tcW w:w="3301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71E28">
              <w:rPr>
                <w:rFonts w:ascii="微软雅黑" w:eastAsia="微软雅黑" w:hAnsi="微软雅黑"/>
                <w:sz w:val="24"/>
                <w:lang w:eastAsia="zh-CN"/>
              </w:rPr>
              <w:t>403</w:t>
            </w:r>
          </w:p>
        </w:tc>
        <w:tc>
          <w:tcPr>
            <w:tcW w:w="5454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71E28">
              <w:rPr>
                <w:rFonts w:ascii="微软雅黑" w:eastAsia="微软雅黑" w:hAnsi="微软雅黑" w:hint="eastAsia"/>
                <w:sz w:val="24"/>
                <w:lang w:eastAsia="zh-CN"/>
              </w:rPr>
              <w:t>无权限</w:t>
            </w:r>
          </w:p>
        </w:tc>
      </w:tr>
      <w:tr w:rsidR="007E5A93" w:rsidTr="008F26DE">
        <w:tc>
          <w:tcPr>
            <w:tcW w:w="3301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71E28">
              <w:rPr>
                <w:rFonts w:ascii="微软雅黑" w:eastAsia="微软雅黑" w:hAnsi="微软雅黑"/>
                <w:sz w:val="24"/>
                <w:lang w:eastAsia="zh-CN"/>
              </w:rPr>
              <w:t>404</w:t>
            </w:r>
          </w:p>
        </w:tc>
        <w:tc>
          <w:tcPr>
            <w:tcW w:w="5454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71E28">
              <w:rPr>
                <w:rFonts w:ascii="微软雅黑" w:eastAsia="微软雅黑" w:hAnsi="微软雅黑" w:hint="eastAsia"/>
                <w:sz w:val="24"/>
                <w:lang w:eastAsia="zh-CN"/>
              </w:rPr>
              <w:t>资源不存在</w:t>
            </w:r>
          </w:p>
        </w:tc>
      </w:tr>
      <w:tr w:rsidR="007E5A93" w:rsidRPr="00471E28" w:rsidTr="008F26DE">
        <w:tc>
          <w:tcPr>
            <w:tcW w:w="3301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71E28">
              <w:rPr>
                <w:rFonts w:ascii="微软雅黑" w:eastAsia="微软雅黑" w:hAnsi="微软雅黑"/>
                <w:sz w:val="24"/>
                <w:lang w:eastAsia="zh-CN"/>
              </w:rPr>
              <w:t>500</w:t>
            </w:r>
          </w:p>
        </w:tc>
        <w:tc>
          <w:tcPr>
            <w:tcW w:w="5454" w:type="dxa"/>
          </w:tcPr>
          <w:p w:rsidR="007E5A93" w:rsidRPr="00471E28" w:rsidRDefault="007E5A93" w:rsidP="008F26DE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71E28">
              <w:rPr>
                <w:rFonts w:ascii="微软雅黑" w:eastAsia="微软雅黑" w:hAnsi="微软雅黑" w:hint="eastAsia"/>
                <w:sz w:val="24"/>
                <w:lang w:eastAsia="zh-CN"/>
              </w:rPr>
              <w:t>未知错误</w:t>
            </w:r>
          </w:p>
        </w:tc>
      </w:tr>
    </w:tbl>
    <w:p w:rsidR="002C3810" w:rsidRDefault="002C3810" w:rsidP="00D50C1E">
      <w:pPr>
        <w:rPr>
          <w:rFonts w:ascii="宋体" w:hAnsi="宋体"/>
          <w:lang w:eastAsia="zh-CN"/>
        </w:rPr>
      </w:pPr>
    </w:p>
    <w:p w:rsidR="00DE54EF" w:rsidRDefault="00DE54EF" w:rsidP="00D50C1E">
      <w:pPr>
        <w:rPr>
          <w:rFonts w:ascii="宋体" w:hAnsi="宋体"/>
          <w:lang w:eastAsia="zh-CN"/>
        </w:rPr>
      </w:pPr>
    </w:p>
    <w:p w:rsidR="00DE54EF" w:rsidRDefault="00DE54EF" w:rsidP="00144876">
      <w:pPr>
        <w:pStyle w:val="20"/>
        <w:rPr>
          <w:rFonts w:ascii="Times New Roman" w:hAnsi="Times New Roman"/>
          <w:color w:val="auto"/>
          <w:kern w:val="2"/>
          <w:sz w:val="21"/>
          <w:szCs w:val="20"/>
        </w:rPr>
      </w:pPr>
      <w:bookmarkStart w:id="7" w:name="_Toc515267714"/>
      <w:r>
        <w:rPr>
          <w:rFonts w:hint="eastAsia"/>
        </w:rPr>
        <w:t>所有报文内容详见</w:t>
      </w:r>
      <w:r w:rsidR="00144876">
        <w:t>&lt;</w:t>
      </w:r>
      <w:r w:rsidR="00144876" w:rsidRPr="00144876">
        <w:rPr>
          <w:rFonts w:hint="eastAsia"/>
        </w:rPr>
        <w:t>平台报文数据清单</w:t>
      </w:r>
      <w:r>
        <w:tab/>
      </w:r>
      <w:r w:rsidR="00144876">
        <w:t>.xlsx&gt;</w:t>
      </w:r>
      <w:bookmarkEnd w:id="7"/>
      <w:r>
        <w:t xml:space="preserve"> </w:t>
      </w:r>
    </w:p>
    <w:p w:rsidR="00DE54EF" w:rsidRPr="00DE54EF" w:rsidRDefault="00DE54EF" w:rsidP="00D50C1E">
      <w:pPr>
        <w:rPr>
          <w:rFonts w:ascii="宋体" w:hAnsi="宋体"/>
          <w:lang w:eastAsia="zh-CN"/>
        </w:rPr>
      </w:pPr>
    </w:p>
    <w:sectPr w:rsidR="00DE54EF" w:rsidRPr="00DE54EF" w:rsidSect="00606D2A">
      <w:headerReference w:type="default" r:id="rId8"/>
      <w:footerReference w:type="default" r:id="rId9"/>
      <w:pgSz w:w="12240" w:h="15840" w:code="1"/>
      <w:pgMar w:top="1418" w:right="1134" w:bottom="1418" w:left="1418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E4" w:rsidRDefault="003824E4">
      <w:pPr>
        <w:spacing w:line="240" w:lineRule="auto"/>
      </w:pPr>
      <w:r>
        <w:separator/>
      </w:r>
    </w:p>
  </w:endnote>
  <w:endnote w:type="continuationSeparator" w:id="0">
    <w:p w:rsidR="003824E4" w:rsidRDefault="00382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B18" w:rsidRPr="00CC5B18" w:rsidRDefault="00CC5B18">
    <w:pPr>
      <w:pStyle w:val="a9"/>
      <w:rPr>
        <w:color w:val="808080"/>
        <w:sz w:val="21"/>
        <w:szCs w:val="21"/>
        <w:lang w:eastAsia="zh-CN"/>
      </w:rPr>
    </w:pPr>
    <w:r>
      <w:rPr>
        <w:rFonts w:hint="eastAsia"/>
        <w:color w:val="808080"/>
        <w:sz w:val="21"/>
        <w:szCs w:val="21"/>
        <w:lang w:eastAsia="zh-CN"/>
      </w:rPr>
      <w:t xml:space="preserve">                                                                                                                         </w:t>
    </w:r>
    <w:r w:rsidRPr="00CC5B18">
      <w:rPr>
        <w:rFonts w:hint="eastAsia"/>
        <w:color w:val="808080"/>
        <w:sz w:val="21"/>
        <w:szCs w:val="21"/>
        <w:lang w:eastAsia="zh-CN"/>
      </w:rPr>
      <w:t xml:space="preserve">　</w:t>
    </w:r>
    <w:r w:rsidRPr="00CC5B18">
      <w:rPr>
        <w:rFonts w:hint="eastAsia"/>
        <w:color w:val="808080"/>
        <w:sz w:val="21"/>
        <w:szCs w:val="21"/>
        <w:lang w:eastAsia="zh-CN"/>
      </w:rPr>
      <w:t xml:space="preserve">- </w:t>
    </w:r>
    <w:r w:rsidR="002A3EB9" w:rsidRPr="00CC5B18">
      <w:rPr>
        <w:rStyle w:val="affc"/>
        <w:color w:val="808080"/>
        <w:sz w:val="21"/>
        <w:szCs w:val="21"/>
      </w:rPr>
      <w:fldChar w:fldCharType="begin"/>
    </w:r>
    <w:r w:rsidRPr="00CC5B18">
      <w:rPr>
        <w:rStyle w:val="affc"/>
        <w:color w:val="808080"/>
        <w:sz w:val="21"/>
        <w:szCs w:val="21"/>
      </w:rPr>
      <w:instrText xml:space="preserve"> PAGE </w:instrText>
    </w:r>
    <w:r w:rsidR="002A3EB9" w:rsidRPr="00CC5B18">
      <w:rPr>
        <w:rStyle w:val="affc"/>
        <w:color w:val="808080"/>
        <w:sz w:val="21"/>
        <w:szCs w:val="21"/>
      </w:rPr>
      <w:fldChar w:fldCharType="separate"/>
    </w:r>
    <w:r w:rsidR="006D1EBE">
      <w:rPr>
        <w:rStyle w:val="affc"/>
        <w:noProof/>
        <w:color w:val="808080"/>
        <w:sz w:val="21"/>
        <w:szCs w:val="21"/>
      </w:rPr>
      <w:t>7</w:t>
    </w:r>
    <w:r w:rsidR="002A3EB9" w:rsidRPr="00CC5B18">
      <w:rPr>
        <w:rStyle w:val="affc"/>
        <w:color w:val="808080"/>
        <w:sz w:val="21"/>
        <w:szCs w:val="21"/>
      </w:rPr>
      <w:fldChar w:fldCharType="end"/>
    </w:r>
    <w:r w:rsidRPr="00CC5B18">
      <w:rPr>
        <w:rFonts w:hint="eastAsia"/>
        <w:color w:val="808080"/>
        <w:sz w:val="21"/>
        <w:szCs w:val="21"/>
        <w:lang w:eastAsia="zh-C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E4" w:rsidRDefault="003824E4">
      <w:pPr>
        <w:spacing w:line="240" w:lineRule="auto"/>
      </w:pPr>
      <w:r>
        <w:separator/>
      </w:r>
    </w:p>
  </w:footnote>
  <w:footnote w:type="continuationSeparator" w:id="0">
    <w:p w:rsidR="003824E4" w:rsidRDefault="00382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B6" w:rsidRDefault="00307BB6" w:rsidP="00C616C6">
    <w:pPr>
      <w:spacing w:line="240" w:lineRule="auto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D4CF2E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95BA73E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CCB83F44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80"/>
    <w:multiLevelType w:val="singleLevel"/>
    <w:tmpl w:val="74AC5224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5BEA88EE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1E04C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550AA32"/>
    <w:lvl w:ilvl="0">
      <w:start w:val="1"/>
      <w:numFmt w:val="bullet"/>
      <w:pStyle w:val="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E8EC65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D4EC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720219B6"/>
    <w:lvl w:ilvl="0">
      <w:start w:val="1"/>
      <w:numFmt w:val="decimal"/>
      <w:pStyle w:val="1"/>
      <w:lvlText w:val="第%1章    "/>
      <w:lvlJc w:val="left"/>
      <w:pPr>
        <w:tabs>
          <w:tab w:val="num" w:pos="1440"/>
        </w:tabs>
        <w:ind w:left="0" w:firstLine="0"/>
      </w:pPr>
      <w:rPr>
        <w:rFonts w:ascii="Arial" w:eastAsia="宋体" w:hAnsi="Arial" w:hint="default"/>
        <w:b/>
        <w:i w:val="0"/>
        <w:sz w:val="32"/>
      </w:rPr>
    </w:lvl>
    <w:lvl w:ilvl="1">
      <w:start w:val="1"/>
      <w:numFmt w:val="decimal"/>
      <w:pStyle w:val="20"/>
      <w:lvlText w:val="%1.%2 "/>
      <w:lvlJc w:val="left"/>
      <w:pPr>
        <w:tabs>
          <w:tab w:val="num" w:pos="720"/>
        </w:tabs>
        <w:ind w:left="0" w:firstLine="0"/>
      </w:pPr>
      <w:rPr>
        <w:rFonts w:eastAsia="宋体" w:hint="eastAsia"/>
        <w:b/>
        <w:i w:val="0"/>
        <w:sz w:val="30"/>
      </w:rPr>
    </w:lvl>
    <w:lvl w:ilvl="2">
      <w:start w:val="1"/>
      <w:numFmt w:val="decimal"/>
      <w:pStyle w:val="31"/>
      <w:lvlText w:val="%1.%2.%3 "/>
      <w:lvlJc w:val="left"/>
      <w:pPr>
        <w:tabs>
          <w:tab w:val="num" w:pos="720"/>
        </w:tabs>
        <w:ind w:left="0" w:firstLine="0"/>
      </w:pPr>
      <w:rPr>
        <w:rFonts w:ascii="Arial" w:eastAsia="宋体" w:hAnsi="Arial" w:hint="default"/>
        <w:b/>
        <w:i w:val="0"/>
        <w:sz w:val="28"/>
      </w:rPr>
    </w:lvl>
    <w:lvl w:ilvl="3">
      <w:start w:val="1"/>
      <w:numFmt w:val="decimal"/>
      <w:pStyle w:val="41"/>
      <w:lvlText w:val="%1.%2.%3.%4 "/>
      <w:lvlJc w:val="left"/>
      <w:pPr>
        <w:tabs>
          <w:tab w:val="num" w:pos="1080"/>
        </w:tabs>
        <w:ind w:left="0" w:firstLine="0"/>
      </w:pPr>
      <w:rPr>
        <w:rFonts w:ascii="Arial" w:eastAsia="宋体" w:hAnsi="Arial" w:hint="default"/>
        <w:b/>
        <w:i w:val="0"/>
        <w:sz w:val="24"/>
      </w:rPr>
    </w:lvl>
    <w:lvl w:ilvl="4">
      <w:start w:val="1"/>
      <w:numFmt w:val="decimal"/>
      <w:pStyle w:val="51"/>
      <w:lvlText w:val="%1.%2.%3.%4.%5 "/>
      <w:lvlJc w:val="left"/>
      <w:pPr>
        <w:tabs>
          <w:tab w:val="num" w:pos="1080"/>
        </w:tabs>
        <w:ind w:left="0" w:firstLine="0"/>
      </w:pPr>
      <w:rPr>
        <w:rFonts w:ascii="Arial" w:eastAsia="宋体" w:hAnsi="Arial" w:hint="default"/>
        <w:b/>
        <w:i w:val="0"/>
        <w:sz w:val="21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108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  <w:lvl w:ilvl="6">
      <w:start w:val="1"/>
      <w:numFmt w:val="decimal"/>
      <w:pStyle w:val="7"/>
      <w:lvlText w:val="%1.%2.%3.%4.%5.%6.%7 "/>
      <w:lvlJc w:val="left"/>
      <w:pPr>
        <w:tabs>
          <w:tab w:val="num" w:pos="144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  <w:lvl w:ilvl="7">
      <w:start w:val="1"/>
      <w:numFmt w:val="decimal"/>
      <w:pStyle w:val="8"/>
      <w:lvlText w:val="%1.%2.%3.%4.%5.%6.%7.%8 "/>
      <w:lvlJc w:val="left"/>
      <w:pPr>
        <w:tabs>
          <w:tab w:val="num" w:pos="144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  <w:lvl w:ilvl="8">
      <w:start w:val="1"/>
      <w:numFmt w:val="decimal"/>
      <w:pStyle w:val="9"/>
      <w:lvlText w:val="%1.%2.%3.%4.%5.%6.%7.%8.%9 "/>
      <w:lvlJc w:val="left"/>
      <w:pPr>
        <w:tabs>
          <w:tab w:val="num" w:pos="180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</w:abstractNum>
  <w:abstractNum w:abstractNumId="10" w15:restartNumberingAfterBreak="0">
    <w:nsid w:val="0A7F597A"/>
    <w:multiLevelType w:val="hybridMultilevel"/>
    <w:tmpl w:val="D840975A"/>
    <w:lvl w:ilvl="0" w:tplc="EA14B0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F2F2849"/>
    <w:multiLevelType w:val="hybridMultilevel"/>
    <w:tmpl w:val="66C610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2A3F26"/>
    <w:multiLevelType w:val="hybridMultilevel"/>
    <w:tmpl w:val="87CADB68"/>
    <w:lvl w:ilvl="0" w:tplc="D7DEFCAE">
      <w:start w:val="1"/>
      <w:numFmt w:val="decimal"/>
      <w:lvlText w:val="%1.　"/>
      <w:lvlJc w:val="left"/>
      <w:pPr>
        <w:tabs>
          <w:tab w:val="num" w:pos="1280"/>
        </w:tabs>
        <w:ind w:left="12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1A55C0"/>
    <w:multiLevelType w:val="singleLevel"/>
    <w:tmpl w:val="04090001"/>
    <w:lvl w:ilvl="0">
      <w:start w:val="1"/>
      <w:numFmt w:val="bullet"/>
      <w:pStyle w:val="2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491023F4"/>
    <w:multiLevelType w:val="singleLevel"/>
    <w:tmpl w:val="57E2D2C0"/>
    <w:lvl w:ilvl="0">
      <w:start w:val="1"/>
      <w:numFmt w:val="decimal"/>
      <w:pStyle w:val="a1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4D7F513C"/>
    <w:multiLevelType w:val="hybridMultilevel"/>
    <w:tmpl w:val="5FE68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912345"/>
    <w:multiLevelType w:val="hybridMultilevel"/>
    <w:tmpl w:val="95DEFE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211C5"/>
    <w:multiLevelType w:val="hybridMultilevel"/>
    <w:tmpl w:val="E43C6F70"/>
    <w:lvl w:ilvl="0" w:tplc="B4FCB890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6BAA329D"/>
    <w:multiLevelType w:val="singleLevel"/>
    <w:tmpl w:val="7F881EF8"/>
    <w:lvl w:ilvl="0">
      <w:start w:val="2"/>
      <w:numFmt w:val="decimal"/>
      <w:pStyle w:val="32"/>
      <w:lvlText w:val="%1."/>
      <w:legacy w:legacy="1" w:legacySpace="0" w:legacyIndent="165"/>
      <w:lvlJc w:val="left"/>
      <w:pPr>
        <w:ind w:left="165" w:hanging="16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9" w15:restartNumberingAfterBreak="0">
    <w:nsid w:val="6C622DB5"/>
    <w:multiLevelType w:val="hybridMultilevel"/>
    <w:tmpl w:val="B778F776"/>
    <w:lvl w:ilvl="0" w:tplc="4D0C227E">
      <w:start w:val="2"/>
      <w:numFmt w:val="japaneseCounting"/>
      <w:lvlText w:val="第%1章"/>
      <w:lvlJc w:val="left"/>
      <w:pPr>
        <w:ind w:left="419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59" w:hanging="420"/>
      </w:pPr>
    </w:lvl>
    <w:lvl w:ilvl="2" w:tplc="0409001B" w:tentative="1">
      <w:start w:val="1"/>
      <w:numFmt w:val="lowerRoman"/>
      <w:lvlText w:val="%3."/>
      <w:lvlJc w:val="righ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9" w:tentative="1">
      <w:start w:val="1"/>
      <w:numFmt w:val="lowerLetter"/>
      <w:lvlText w:val="%5)"/>
      <w:lvlJc w:val="left"/>
      <w:pPr>
        <w:ind w:left="5219" w:hanging="420"/>
      </w:pPr>
    </w:lvl>
    <w:lvl w:ilvl="5" w:tplc="0409001B" w:tentative="1">
      <w:start w:val="1"/>
      <w:numFmt w:val="lowerRoman"/>
      <w:lvlText w:val="%6."/>
      <w:lvlJc w:val="righ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9" w:tentative="1">
      <w:start w:val="1"/>
      <w:numFmt w:val="lowerLetter"/>
      <w:lvlText w:val="%8)"/>
      <w:lvlJc w:val="left"/>
      <w:pPr>
        <w:ind w:left="6479" w:hanging="420"/>
      </w:pPr>
    </w:lvl>
    <w:lvl w:ilvl="8" w:tplc="0409001B" w:tentative="1">
      <w:start w:val="1"/>
      <w:numFmt w:val="lowerRoman"/>
      <w:lvlText w:val="%9."/>
      <w:lvlJc w:val="right"/>
      <w:pPr>
        <w:ind w:left="6899" w:hanging="420"/>
      </w:pPr>
    </w:lvl>
  </w:abstractNum>
  <w:abstractNum w:abstractNumId="20" w15:restartNumberingAfterBreak="0">
    <w:nsid w:val="71AB7B7B"/>
    <w:multiLevelType w:val="hybridMultilevel"/>
    <w:tmpl w:val="CDFCCF5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4"/>
  </w:num>
  <w:num w:numId="14">
    <w:abstractNumId w:val="12"/>
  </w:num>
  <w:num w:numId="15">
    <w:abstractNumId w:val="17"/>
  </w:num>
  <w:num w:numId="16">
    <w:abstractNumId w:val="2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6"/>
  </w:num>
  <w:num w:numId="23">
    <w:abstractNumId w:val="11"/>
  </w:num>
  <w:num w:numId="24">
    <w:abstractNumId w:val="10"/>
  </w:num>
  <w:num w:numId="25">
    <w:abstractNumId w:val="9"/>
  </w:num>
  <w:num w:numId="26">
    <w:abstractNumId w:val="1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AD"/>
    <w:rsid w:val="00000A1A"/>
    <w:rsid w:val="00001C58"/>
    <w:rsid w:val="000038E5"/>
    <w:rsid w:val="00007A60"/>
    <w:rsid w:val="0001680E"/>
    <w:rsid w:val="00021A8A"/>
    <w:rsid w:val="00021CEA"/>
    <w:rsid w:val="000234DB"/>
    <w:rsid w:val="00025E27"/>
    <w:rsid w:val="00026753"/>
    <w:rsid w:val="00037114"/>
    <w:rsid w:val="0004010C"/>
    <w:rsid w:val="000475E1"/>
    <w:rsid w:val="00051E89"/>
    <w:rsid w:val="000559CC"/>
    <w:rsid w:val="000611F6"/>
    <w:rsid w:val="000624BB"/>
    <w:rsid w:val="00062F91"/>
    <w:rsid w:val="00070519"/>
    <w:rsid w:val="000777D4"/>
    <w:rsid w:val="000806A1"/>
    <w:rsid w:val="000848C5"/>
    <w:rsid w:val="000A161F"/>
    <w:rsid w:val="000A28E2"/>
    <w:rsid w:val="000A3640"/>
    <w:rsid w:val="000A631B"/>
    <w:rsid w:val="000C528F"/>
    <w:rsid w:val="000D14ED"/>
    <w:rsid w:val="000E4B17"/>
    <w:rsid w:val="000E7031"/>
    <w:rsid w:val="00100260"/>
    <w:rsid w:val="00105FD7"/>
    <w:rsid w:val="00116C2A"/>
    <w:rsid w:val="001261EA"/>
    <w:rsid w:val="00134317"/>
    <w:rsid w:val="00144876"/>
    <w:rsid w:val="00144DC8"/>
    <w:rsid w:val="00165DF4"/>
    <w:rsid w:val="001661DC"/>
    <w:rsid w:val="0017030F"/>
    <w:rsid w:val="00171375"/>
    <w:rsid w:val="00171DB1"/>
    <w:rsid w:val="00181061"/>
    <w:rsid w:val="00181AF5"/>
    <w:rsid w:val="00184FA0"/>
    <w:rsid w:val="00190661"/>
    <w:rsid w:val="001913EA"/>
    <w:rsid w:val="00192F51"/>
    <w:rsid w:val="0019493E"/>
    <w:rsid w:val="00194C51"/>
    <w:rsid w:val="00195415"/>
    <w:rsid w:val="00196E51"/>
    <w:rsid w:val="001A7662"/>
    <w:rsid w:val="001C34C1"/>
    <w:rsid w:val="001D036E"/>
    <w:rsid w:val="001D4056"/>
    <w:rsid w:val="001F22C8"/>
    <w:rsid w:val="001F2BBF"/>
    <w:rsid w:val="001F6C13"/>
    <w:rsid w:val="002021BF"/>
    <w:rsid w:val="00203B51"/>
    <w:rsid w:val="002042D8"/>
    <w:rsid w:val="00206759"/>
    <w:rsid w:val="002217FA"/>
    <w:rsid w:val="002225B0"/>
    <w:rsid w:val="002248F1"/>
    <w:rsid w:val="00233887"/>
    <w:rsid w:val="002351AF"/>
    <w:rsid w:val="002440F8"/>
    <w:rsid w:val="00251A6D"/>
    <w:rsid w:val="00251B4F"/>
    <w:rsid w:val="0026007E"/>
    <w:rsid w:val="00260389"/>
    <w:rsid w:val="00260F3C"/>
    <w:rsid w:val="00271639"/>
    <w:rsid w:val="00272DC1"/>
    <w:rsid w:val="00273B28"/>
    <w:rsid w:val="002774C4"/>
    <w:rsid w:val="002836EB"/>
    <w:rsid w:val="00284858"/>
    <w:rsid w:val="0029419A"/>
    <w:rsid w:val="002A0C00"/>
    <w:rsid w:val="002A2F33"/>
    <w:rsid w:val="002A3710"/>
    <w:rsid w:val="002A3EB9"/>
    <w:rsid w:val="002A4110"/>
    <w:rsid w:val="002B5055"/>
    <w:rsid w:val="002B6B65"/>
    <w:rsid w:val="002B7422"/>
    <w:rsid w:val="002C13E9"/>
    <w:rsid w:val="002C3810"/>
    <w:rsid w:val="002C5C87"/>
    <w:rsid w:val="002C5DE6"/>
    <w:rsid w:val="002D6075"/>
    <w:rsid w:val="002F0D6E"/>
    <w:rsid w:val="002F4525"/>
    <w:rsid w:val="003002F8"/>
    <w:rsid w:val="00305925"/>
    <w:rsid w:val="00307BB6"/>
    <w:rsid w:val="00312DE3"/>
    <w:rsid w:val="00313C30"/>
    <w:rsid w:val="00315234"/>
    <w:rsid w:val="00324F93"/>
    <w:rsid w:val="003335D1"/>
    <w:rsid w:val="00334536"/>
    <w:rsid w:val="00341197"/>
    <w:rsid w:val="00341225"/>
    <w:rsid w:val="00343F48"/>
    <w:rsid w:val="00347AB9"/>
    <w:rsid w:val="00347B78"/>
    <w:rsid w:val="00353CED"/>
    <w:rsid w:val="00356BC2"/>
    <w:rsid w:val="00356CEF"/>
    <w:rsid w:val="00360F51"/>
    <w:rsid w:val="00361730"/>
    <w:rsid w:val="00373B8A"/>
    <w:rsid w:val="00380437"/>
    <w:rsid w:val="00381261"/>
    <w:rsid w:val="003824E4"/>
    <w:rsid w:val="003856A9"/>
    <w:rsid w:val="00386187"/>
    <w:rsid w:val="00392108"/>
    <w:rsid w:val="003B0B92"/>
    <w:rsid w:val="003B6360"/>
    <w:rsid w:val="003C5FED"/>
    <w:rsid w:val="003C6FCB"/>
    <w:rsid w:val="003D0591"/>
    <w:rsid w:val="003D5E6C"/>
    <w:rsid w:val="003E07B5"/>
    <w:rsid w:val="003E206D"/>
    <w:rsid w:val="003E4C14"/>
    <w:rsid w:val="003F7E82"/>
    <w:rsid w:val="00404ACD"/>
    <w:rsid w:val="00405786"/>
    <w:rsid w:val="00424DF6"/>
    <w:rsid w:val="004277B5"/>
    <w:rsid w:val="00433DE5"/>
    <w:rsid w:val="00436AB1"/>
    <w:rsid w:val="00440428"/>
    <w:rsid w:val="00445D4E"/>
    <w:rsid w:val="004463BE"/>
    <w:rsid w:val="00447472"/>
    <w:rsid w:val="0045435F"/>
    <w:rsid w:val="00462410"/>
    <w:rsid w:val="00467863"/>
    <w:rsid w:val="00471E28"/>
    <w:rsid w:val="00473DF4"/>
    <w:rsid w:val="004920DF"/>
    <w:rsid w:val="004A46E3"/>
    <w:rsid w:val="004B57CB"/>
    <w:rsid w:val="004C6175"/>
    <w:rsid w:val="004C7731"/>
    <w:rsid w:val="004D1FDD"/>
    <w:rsid w:val="004D3217"/>
    <w:rsid w:val="004D6964"/>
    <w:rsid w:val="004F5393"/>
    <w:rsid w:val="004F6A7B"/>
    <w:rsid w:val="005039CE"/>
    <w:rsid w:val="00513CF6"/>
    <w:rsid w:val="00521BAB"/>
    <w:rsid w:val="00523E0A"/>
    <w:rsid w:val="0052650B"/>
    <w:rsid w:val="00530237"/>
    <w:rsid w:val="00540834"/>
    <w:rsid w:val="00551C3A"/>
    <w:rsid w:val="00552848"/>
    <w:rsid w:val="00556D41"/>
    <w:rsid w:val="0056118F"/>
    <w:rsid w:val="005662C6"/>
    <w:rsid w:val="00571C35"/>
    <w:rsid w:val="00575AC2"/>
    <w:rsid w:val="00586704"/>
    <w:rsid w:val="0059300A"/>
    <w:rsid w:val="005A174F"/>
    <w:rsid w:val="005A1C21"/>
    <w:rsid w:val="005B3A72"/>
    <w:rsid w:val="005B4388"/>
    <w:rsid w:val="005C2ED6"/>
    <w:rsid w:val="005D0475"/>
    <w:rsid w:val="005D36D2"/>
    <w:rsid w:val="005F1586"/>
    <w:rsid w:val="005F38AB"/>
    <w:rsid w:val="005F4C0A"/>
    <w:rsid w:val="005F6A36"/>
    <w:rsid w:val="00606D2A"/>
    <w:rsid w:val="006073EB"/>
    <w:rsid w:val="00627854"/>
    <w:rsid w:val="00636EDE"/>
    <w:rsid w:val="00636FDF"/>
    <w:rsid w:val="006423C2"/>
    <w:rsid w:val="00643004"/>
    <w:rsid w:val="006556BB"/>
    <w:rsid w:val="00666C6E"/>
    <w:rsid w:val="006708EB"/>
    <w:rsid w:val="006818F9"/>
    <w:rsid w:val="0068575E"/>
    <w:rsid w:val="00686BEB"/>
    <w:rsid w:val="006A5196"/>
    <w:rsid w:val="006A5AD7"/>
    <w:rsid w:val="006A65AC"/>
    <w:rsid w:val="006B6880"/>
    <w:rsid w:val="006C36BE"/>
    <w:rsid w:val="006D1EBE"/>
    <w:rsid w:val="006D71CF"/>
    <w:rsid w:val="006E0AF9"/>
    <w:rsid w:val="006E23ED"/>
    <w:rsid w:val="006F00F7"/>
    <w:rsid w:val="006F4856"/>
    <w:rsid w:val="006F7596"/>
    <w:rsid w:val="00702C9E"/>
    <w:rsid w:val="007046EC"/>
    <w:rsid w:val="00705850"/>
    <w:rsid w:val="00725C08"/>
    <w:rsid w:val="00736AE9"/>
    <w:rsid w:val="00737B0D"/>
    <w:rsid w:val="00740997"/>
    <w:rsid w:val="007453AD"/>
    <w:rsid w:val="007514E0"/>
    <w:rsid w:val="0075546C"/>
    <w:rsid w:val="007622D6"/>
    <w:rsid w:val="00767489"/>
    <w:rsid w:val="007776AD"/>
    <w:rsid w:val="00780521"/>
    <w:rsid w:val="00784B9C"/>
    <w:rsid w:val="00784B9F"/>
    <w:rsid w:val="0079455C"/>
    <w:rsid w:val="007A3B99"/>
    <w:rsid w:val="007A57E4"/>
    <w:rsid w:val="007B0963"/>
    <w:rsid w:val="007C158C"/>
    <w:rsid w:val="007C29BE"/>
    <w:rsid w:val="007D0BEF"/>
    <w:rsid w:val="007D1EB2"/>
    <w:rsid w:val="007E5616"/>
    <w:rsid w:val="007E5A93"/>
    <w:rsid w:val="007E5EC0"/>
    <w:rsid w:val="007E6D33"/>
    <w:rsid w:val="007F3629"/>
    <w:rsid w:val="00801E4B"/>
    <w:rsid w:val="00813F6C"/>
    <w:rsid w:val="008147E7"/>
    <w:rsid w:val="00824D95"/>
    <w:rsid w:val="00832808"/>
    <w:rsid w:val="008344E5"/>
    <w:rsid w:val="00837559"/>
    <w:rsid w:val="00840457"/>
    <w:rsid w:val="00850496"/>
    <w:rsid w:val="00854E3B"/>
    <w:rsid w:val="00866BCB"/>
    <w:rsid w:val="00870013"/>
    <w:rsid w:val="00875789"/>
    <w:rsid w:val="0089099D"/>
    <w:rsid w:val="008A0A23"/>
    <w:rsid w:val="008A2967"/>
    <w:rsid w:val="008B2453"/>
    <w:rsid w:val="008C05D7"/>
    <w:rsid w:val="008D69F6"/>
    <w:rsid w:val="008F02A7"/>
    <w:rsid w:val="008F1E88"/>
    <w:rsid w:val="008F305B"/>
    <w:rsid w:val="008F3744"/>
    <w:rsid w:val="008F3EA3"/>
    <w:rsid w:val="008F6892"/>
    <w:rsid w:val="0090431E"/>
    <w:rsid w:val="00907985"/>
    <w:rsid w:val="00911D35"/>
    <w:rsid w:val="00931894"/>
    <w:rsid w:val="00931D01"/>
    <w:rsid w:val="009342BA"/>
    <w:rsid w:val="00947B0B"/>
    <w:rsid w:val="0095669F"/>
    <w:rsid w:val="0096031F"/>
    <w:rsid w:val="009604C3"/>
    <w:rsid w:val="00964213"/>
    <w:rsid w:val="0096522C"/>
    <w:rsid w:val="009736AA"/>
    <w:rsid w:val="009763E2"/>
    <w:rsid w:val="0098364D"/>
    <w:rsid w:val="0098365D"/>
    <w:rsid w:val="00983A31"/>
    <w:rsid w:val="0098418A"/>
    <w:rsid w:val="00991D03"/>
    <w:rsid w:val="009A0FAC"/>
    <w:rsid w:val="009B6AE3"/>
    <w:rsid w:val="009C40AD"/>
    <w:rsid w:val="009C4BA2"/>
    <w:rsid w:val="009E7E9F"/>
    <w:rsid w:val="009F44F5"/>
    <w:rsid w:val="00A010E8"/>
    <w:rsid w:val="00A11E8E"/>
    <w:rsid w:val="00A17D2F"/>
    <w:rsid w:val="00A329C8"/>
    <w:rsid w:val="00A32F5A"/>
    <w:rsid w:val="00A409E5"/>
    <w:rsid w:val="00A47D64"/>
    <w:rsid w:val="00A5153F"/>
    <w:rsid w:val="00A82C19"/>
    <w:rsid w:val="00A9579D"/>
    <w:rsid w:val="00AB5D57"/>
    <w:rsid w:val="00AC2149"/>
    <w:rsid w:val="00AC3B26"/>
    <w:rsid w:val="00AF33EF"/>
    <w:rsid w:val="00AF655B"/>
    <w:rsid w:val="00AF6821"/>
    <w:rsid w:val="00B00855"/>
    <w:rsid w:val="00B030A5"/>
    <w:rsid w:val="00B07431"/>
    <w:rsid w:val="00B1148E"/>
    <w:rsid w:val="00B14400"/>
    <w:rsid w:val="00B15188"/>
    <w:rsid w:val="00B2229A"/>
    <w:rsid w:val="00B3155E"/>
    <w:rsid w:val="00B34B98"/>
    <w:rsid w:val="00B35FE4"/>
    <w:rsid w:val="00B4116B"/>
    <w:rsid w:val="00B45691"/>
    <w:rsid w:val="00B66114"/>
    <w:rsid w:val="00B842AE"/>
    <w:rsid w:val="00BB4619"/>
    <w:rsid w:val="00BC446E"/>
    <w:rsid w:val="00BC6B4F"/>
    <w:rsid w:val="00BE22F3"/>
    <w:rsid w:val="00BE42BA"/>
    <w:rsid w:val="00BE7CC5"/>
    <w:rsid w:val="00BF021C"/>
    <w:rsid w:val="00C000CF"/>
    <w:rsid w:val="00C3147E"/>
    <w:rsid w:val="00C32B08"/>
    <w:rsid w:val="00C3476B"/>
    <w:rsid w:val="00C367DC"/>
    <w:rsid w:val="00C40A6B"/>
    <w:rsid w:val="00C434E1"/>
    <w:rsid w:val="00C446D8"/>
    <w:rsid w:val="00C616C6"/>
    <w:rsid w:val="00C6406C"/>
    <w:rsid w:val="00C649BB"/>
    <w:rsid w:val="00C80B0B"/>
    <w:rsid w:val="00C824DC"/>
    <w:rsid w:val="00C82F9D"/>
    <w:rsid w:val="00C9186E"/>
    <w:rsid w:val="00C91C66"/>
    <w:rsid w:val="00CA277D"/>
    <w:rsid w:val="00CB0776"/>
    <w:rsid w:val="00CB172C"/>
    <w:rsid w:val="00CC06AF"/>
    <w:rsid w:val="00CC5B18"/>
    <w:rsid w:val="00CC655C"/>
    <w:rsid w:val="00CD7AF1"/>
    <w:rsid w:val="00CF09A1"/>
    <w:rsid w:val="00CF39DA"/>
    <w:rsid w:val="00CF6594"/>
    <w:rsid w:val="00D063C2"/>
    <w:rsid w:val="00D20F29"/>
    <w:rsid w:val="00D239FA"/>
    <w:rsid w:val="00D26124"/>
    <w:rsid w:val="00D34660"/>
    <w:rsid w:val="00D47A78"/>
    <w:rsid w:val="00D50C1E"/>
    <w:rsid w:val="00D54114"/>
    <w:rsid w:val="00D56504"/>
    <w:rsid w:val="00D77B79"/>
    <w:rsid w:val="00D923AB"/>
    <w:rsid w:val="00D94344"/>
    <w:rsid w:val="00DA0EB5"/>
    <w:rsid w:val="00DB2D2B"/>
    <w:rsid w:val="00DD143F"/>
    <w:rsid w:val="00DE23CD"/>
    <w:rsid w:val="00DE54EF"/>
    <w:rsid w:val="00DF21E2"/>
    <w:rsid w:val="00E204C0"/>
    <w:rsid w:val="00E30131"/>
    <w:rsid w:val="00E37A9B"/>
    <w:rsid w:val="00E42F9A"/>
    <w:rsid w:val="00E4496E"/>
    <w:rsid w:val="00E47B54"/>
    <w:rsid w:val="00E568E1"/>
    <w:rsid w:val="00E62BD4"/>
    <w:rsid w:val="00E71827"/>
    <w:rsid w:val="00E71DDD"/>
    <w:rsid w:val="00EB0AC6"/>
    <w:rsid w:val="00EB100D"/>
    <w:rsid w:val="00EB6ED2"/>
    <w:rsid w:val="00EB78E8"/>
    <w:rsid w:val="00EC46C7"/>
    <w:rsid w:val="00ED1C80"/>
    <w:rsid w:val="00ED35A0"/>
    <w:rsid w:val="00ED6261"/>
    <w:rsid w:val="00EE7D52"/>
    <w:rsid w:val="00EF4CC7"/>
    <w:rsid w:val="00F05905"/>
    <w:rsid w:val="00F100D8"/>
    <w:rsid w:val="00F139E1"/>
    <w:rsid w:val="00F467CB"/>
    <w:rsid w:val="00F47245"/>
    <w:rsid w:val="00F51051"/>
    <w:rsid w:val="00F5205A"/>
    <w:rsid w:val="00F64FB0"/>
    <w:rsid w:val="00F65227"/>
    <w:rsid w:val="00F6522B"/>
    <w:rsid w:val="00F66687"/>
    <w:rsid w:val="00F71A72"/>
    <w:rsid w:val="00F73E7B"/>
    <w:rsid w:val="00F73F27"/>
    <w:rsid w:val="00F845EF"/>
    <w:rsid w:val="00F8677F"/>
    <w:rsid w:val="00FA4DD5"/>
    <w:rsid w:val="00FB3132"/>
    <w:rsid w:val="00FB50B4"/>
    <w:rsid w:val="00FB7FA0"/>
    <w:rsid w:val="00FC64F4"/>
    <w:rsid w:val="00FD2342"/>
    <w:rsid w:val="00FE3FD5"/>
    <w:rsid w:val="00FE7D7E"/>
    <w:rsid w:val="00FF3598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1A33723"/>
  <w15:docId w15:val="{BD8E6DB2-29A9-4363-9E45-DDAF716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F4CC7"/>
    <w:pPr>
      <w:adjustRightInd w:val="0"/>
      <w:spacing w:line="360" w:lineRule="auto"/>
    </w:pPr>
    <w:rPr>
      <w:rFonts w:ascii="Arial" w:hAnsi="Arial"/>
      <w:sz w:val="21"/>
      <w:szCs w:val="24"/>
      <w:lang w:eastAsia="en-US"/>
    </w:rPr>
  </w:style>
  <w:style w:type="paragraph" w:styleId="1">
    <w:name w:val="heading 1"/>
    <w:aliases w:val="H1,Heading 0"/>
    <w:basedOn w:val="a2"/>
    <w:next w:val="a3"/>
    <w:link w:val="10"/>
    <w:autoRedefine/>
    <w:qFormat/>
    <w:rsid w:val="002B5055"/>
    <w:pPr>
      <w:keepNext/>
      <w:numPr>
        <w:numId w:val="3"/>
      </w:numPr>
      <w:spacing w:line="480" w:lineRule="auto"/>
      <w:jc w:val="center"/>
      <w:outlineLvl w:val="0"/>
    </w:pPr>
    <w:rPr>
      <w:b/>
      <w:kern w:val="28"/>
      <w:sz w:val="32"/>
      <w:szCs w:val="20"/>
      <w:lang w:eastAsia="zh-CN"/>
    </w:rPr>
  </w:style>
  <w:style w:type="paragraph" w:styleId="20">
    <w:name w:val="heading 2"/>
    <w:basedOn w:val="a2"/>
    <w:next w:val="a3"/>
    <w:link w:val="22"/>
    <w:autoRedefine/>
    <w:qFormat/>
    <w:rsid w:val="00702C9E"/>
    <w:pPr>
      <w:keepNext/>
      <w:numPr>
        <w:ilvl w:val="1"/>
        <w:numId w:val="3"/>
      </w:numPr>
      <w:outlineLvl w:val="1"/>
    </w:pPr>
    <w:rPr>
      <w:rFonts w:ascii="宋体" w:hAnsi="宋体"/>
      <w:b/>
      <w:color w:val="000000" w:themeColor="text1"/>
      <w:sz w:val="30"/>
      <w:szCs w:val="30"/>
      <w:lang w:eastAsia="zh-CN"/>
    </w:rPr>
  </w:style>
  <w:style w:type="paragraph" w:styleId="31">
    <w:name w:val="heading 3"/>
    <w:aliases w:val="H3,l3,CT"/>
    <w:basedOn w:val="a2"/>
    <w:next w:val="a3"/>
    <w:autoRedefine/>
    <w:qFormat/>
    <w:rsid w:val="00EF4CC7"/>
    <w:pPr>
      <w:keepNext/>
      <w:numPr>
        <w:ilvl w:val="2"/>
        <w:numId w:val="3"/>
      </w:numPr>
      <w:outlineLvl w:val="2"/>
    </w:pPr>
    <w:rPr>
      <w:rFonts w:cs="Arial"/>
      <w:b/>
      <w:sz w:val="28"/>
      <w:szCs w:val="20"/>
      <w:lang w:eastAsia="zh-CN"/>
    </w:rPr>
  </w:style>
  <w:style w:type="paragraph" w:styleId="41">
    <w:name w:val="heading 4"/>
    <w:basedOn w:val="a2"/>
    <w:next w:val="a3"/>
    <w:autoRedefine/>
    <w:qFormat/>
    <w:rsid w:val="00EF4CC7"/>
    <w:pPr>
      <w:keepNext/>
      <w:numPr>
        <w:ilvl w:val="3"/>
        <w:numId w:val="3"/>
      </w:numPr>
      <w:tabs>
        <w:tab w:val="clear" w:pos="1080"/>
        <w:tab w:val="num" w:pos="864"/>
      </w:tabs>
      <w:outlineLvl w:val="3"/>
    </w:pPr>
    <w:rPr>
      <w:b/>
      <w:iCs/>
      <w:sz w:val="24"/>
      <w:szCs w:val="20"/>
      <w:lang w:eastAsia="zh-CN"/>
    </w:rPr>
  </w:style>
  <w:style w:type="paragraph" w:styleId="51">
    <w:name w:val="heading 5"/>
    <w:aliases w:val="Block Label"/>
    <w:basedOn w:val="a2"/>
    <w:next w:val="a3"/>
    <w:qFormat/>
    <w:rsid w:val="00EF4CC7"/>
    <w:pPr>
      <w:numPr>
        <w:ilvl w:val="4"/>
        <w:numId w:val="3"/>
      </w:numPr>
      <w:spacing w:before="240" w:after="60"/>
      <w:outlineLvl w:val="4"/>
    </w:pPr>
    <w:rPr>
      <w:b/>
      <w:szCs w:val="20"/>
    </w:rPr>
  </w:style>
  <w:style w:type="paragraph" w:styleId="6">
    <w:name w:val="heading 6"/>
    <w:basedOn w:val="a2"/>
    <w:next w:val="a3"/>
    <w:qFormat/>
    <w:rsid w:val="00EF4CC7"/>
    <w:pPr>
      <w:numPr>
        <w:ilvl w:val="5"/>
        <w:numId w:val="3"/>
      </w:numPr>
      <w:spacing w:before="240" w:after="60"/>
      <w:outlineLvl w:val="5"/>
    </w:pPr>
    <w:rPr>
      <w:szCs w:val="20"/>
    </w:rPr>
  </w:style>
  <w:style w:type="paragraph" w:styleId="7">
    <w:name w:val="heading 7"/>
    <w:basedOn w:val="a2"/>
    <w:next w:val="a3"/>
    <w:qFormat/>
    <w:rsid w:val="00EF4CC7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2"/>
    <w:next w:val="a3"/>
    <w:qFormat/>
    <w:rsid w:val="00EF4CC7"/>
    <w:pPr>
      <w:numPr>
        <w:ilvl w:val="7"/>
        <w:numId w:val="3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2"/>
    <w:next w:val="a3"/>
    <w:qFormat/>
    <w:rsid w:val="00EF4CC7"/>
    <w:pPr>
      <w:numPr>
        <w:ilvl w:val="8"/>
        <w:numId w:val="3"/>
      </w:numPr>
      <w:spacing w:before="240" w:after="60"/>
      <w:outlineLvl w:val="8"/>
    </w:pPr>
    <w:rPr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rsid w:val="00EF4CC7"/>
    <w:pPr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Body Text"/>
    <w:basedOn w:val="a2"/>
    <w:rsid w:val="00EF4CC7"/>
    <w:rPr>
      <w:szCs w:val="20"/>
    </w:rPr>
  </w:style>
  <w:style w:type="paragraph" w:styleId="a9">
    <w:name w:val="footer"/>
    <w:basedOn w:val="a2"/>
    <w:rsid w:val="00EF4C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a">
    <w:name w:val="FollowedHyperlink"/>
    <w:basedOn w:val="a4"/>
    <w:rsid w:val="00EF4CC7"/>
    <w:rPr>
      <w:color w:val="800080"/>
      <w:u w:val="single"/>
    </w:rPr>
  </w:style>
  <w:style w:type="paragraph" w:styleId="ab">
    <w:name w:val="Document Map"/>
    <w:basedOn w:val="a2"/>
    <w:semiHidden/>
    <w:rsid w:val="00EF4CC7"/>
    <w:pPr>
      <w:shd w:val="clear" w:color="auto" w:fill="000080"/>
    </w:pPr>
  </w:style>
  <w:style w:type="character" w:styleId="ac">
    <w:name w:val="Hyperlink"/>
    <w:basedOn w:val="a4"/>
    <w:uiPriority w:val="99"/>
    <w:rsid w:val="00EF4CC7"/>
    <w:rPr>
      <w:color w:val="0000FF"/>
      <w:u w:val="single"/>
    </w:rPr>
  </w:style>
  <w:style w:type="paragraph" w:styleId="ad">
    <w:name w:val="Title"/>
    <w:basedOn w:val="a2"/>
    <w:next w:val="a3"/>
    <w:autoRedefine/>
    <w:qFormat/>
    <w:rsid w:val="00EF4CC7"/>
    <w:pPr>
      <w:keepNext/>
      <w:adjustRightInd/>
      <w:jc w:val="center"/>
    </w:pPr>
    <w:rPr>
      <w:b/>
      <w:sz w:val="36"/>
      <w:szCs w:val="20"/>
      <w:lang w:eastAsia="zh-CN"/>
    </w:rPr>
  </w:style>
  <w:style w:type="character" w:styleId="ae">
    <w:name w:val="annotation reference"/>
    <w:basedOn w:val="a4"/>
    <w:semiHidden/>
    <w:rsid w:val="00EF4CC7"/>
    <w:rPr>
      <w:sz w:val="21"/>
      <w:szCs w:val="21"/>
    </w:rPr>
  </w:style>
  <w:style w:type="paragraph" w:styleId="af">
    <w:name w:val="annotation text"/>
    <w:basedOn w:val="a2"/>
    <w:semiHidden/>
    <w:rsid w:val="00EF4CC7"/>
  </w:style>
  <w:style w:type="paragraph" w:styleId="af0">
    <w:name w:val="annotation subject"/>
    <w:basedOn w:val="af"/>
    <w:next w:val="af"/>
    <w:semiHidden/>
    <w:rsid w:val="00EF4CC7"/>
    <w:rPr>
      <w:b/>
      <w:bCs/>
    </w:rPr>
  </w:style>
  <w:style w:type="paragraph" w:styleId="af1">
    <w:name w:val="Balloon Text"/>
    <w:basedOn w:val="a2"/>
    <w:semiHidden/>
    <w:rsid w:val="00EF4CC7"/>
    <w:rPr>
      <w:sz w:val="18"/>
      <w:szCs w:val="18"/>
    </w:rPr>
  </w:style>
  <w:style w:type="paragraph" w:customStyle="1" w:styleId="a1">
    <w:name w:val="正文编号"/>
    <w:basedOn w:val="21"/>
    <w:autoRedefine/>
    <w:rsid w:val="00EF4CC7"/>
    <w:pPr>
      <w:numPr>
        <w:numId w:val="13"/>
      </w:numPr>
      <w:adjustRightInd/>
      <w:spacing w:after="0" w:line="240" w:lineRule="auto"/>
      <w:textAlignment w:val="auto"/>
    </w:pPr>
    <w:rPr>
      <w:rFonts w:ascii="Times New Roman"/>
      <w:noProof/>
      <w:snapToGrid/>
      <w:kern w:val="2"/>
    </w:rPr>
  </w:style>
  <w:style w:type="paragraph" w:styleId="21">
    <w:name w:val="List Number 2"/>
    <w:basedOn w:val="a2"/>
    <w:rsid w:val="00EF4CC7"/>
    <w:pPr>
      <w:widowControl w:val="0"/>
      <w:numPr>
        <w:numId w:val="4"/>
      </w:numPr>
      <w:tabs>
        <w:tab w:val="num" w:pos="360"/>
      </w:tabs>
      <w:spacing w:after="120"/>
      <w:ind w:left="0" w:firstLine="0"/>
      <w:jc w:val="both"/>
      <w:textAlignment w:val="baseline"/>
    </w:pPr>
    <w:rPr>
      <w:rFonts w:ascii="宋体" w:hAnsi="Times New Roman"/>
      <w:snapToGrid w:val="0"/>
      <w:sz w:val="24"/>
      <w:szCs w:val="20"/>
      <w:lang w:eastAsia="zh-CN"/>
    </w:rPr>
  </w:style>
  <w:style w:type="paragraph" w:styleId="a3">
    <w:name w:val="Normal Indent"/>
    <w:basedOn w:val="a2"/>
    <w:uiPriority w:val="99"/>
    <w:rsid w:val="00EF4CC7"/>
    <w:pPr>
      <w:widowControl w:val="0"/>
      <w:adjustRightInd/>
      <w:ind w:firstLineChars="200" w:firstLine="200"/>
      <w:jc w:val="both"/>
    </w:pPr>
    <w:rPr>
      <w:rFonts w:ascii="Times New Roman" w:hAnsi="Times New Roman"/>
      <w:kern w:val="2"/>
      <w:szCs w:val="20"/>
      <w:lang w:eastAsia="zh-CN"/>
    </w:rPr>
  </w:style>
  <w:style w:type="paragraph" w:customStyle="1" w:styleId="32">
    <w:name w:val="正文编号3"/>
    <w:basedOn w:val="a2"/>
    <w:rsid w:val="00EF4CC7"/>
    <w:pPr>
      <w:widowControl w:val="0"/>
      <w:numPr>
        <w:numId w:val="12"/>
      </w:numPr>
      <w:tabs>
        <w:tab w:val="num" w:pos="360"/>
      </w:tabs>
      <w:spacing w:line="312" w:lineRule="atLeast"/>
      <w:ind w:left="0" w:firstLine="0"/>
      <w:jc w:val="both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styleId="HTML">
    <w:name w:val="HTML Address"/>
    <w:basedOn w:val="a2"/>
    <w:rsid w:val="00EF4CC7"/>
    <w:rPr>
      <w:i/>
      <w:iCs/>
    </w:rPr>
  </w:style>
  <w:style w:type="paragraph" w:styleId="af2">
    <w:name w:val="Body Text Indent"/>
    <w:basedOn w:val="a2"/>
    <w:rsid w:val="00EF4CC7"/>
    <w:pPr>
      <w:spacing w:after="120"/>
      <w:ind w:leftChars="200" w:left="420"/>
    </w:pPr>
  </w:style>
  <w:style w:type="paragraph" w:styleId="HTML0">
    <w:name w:val="HTML Preformatted"/>
    <w:basedOn w:val="a2"/>
    <w:rsid w:val="00EF4CC7"/>
    <w:rPr>
      <w:rFonts w:ascii="Courier New" w:hAnsi="Courier New" w:cs="Courier New"/>
      <w:sz w:val="20"/>
      <w:szCs w:val="20"/>
    </w:rPr>
  </w:style>
  <w:style w:type="paragraph" w:styleId="af3">
    <w:name w:val="Salutation"/>
    <w:basedOn w:val="a2"/>
    <w:next w:val="a2"/>
    <w:rsid w:val="00EF4CC7"/>
  </w:style>
  <w:style w:type="paragraph" w:styleId="af4">
    <w:name w:val="E-mail Signature"/>
    <w:basedOn w:val="a2"/>
    <w:rsid w:val="00EF4CC7"/>
  </w:style>
  <w:style w:type="paragraph" w:styleId="af5">
    <w:name w:val="macro"/>
    <w:semiHidden/>
    <w:rsid w:val="00EF4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24"/>
      <w:szCs w:val="24"/>
      <w:lang w:eastAsia="en-US"/>
    </w:rPr>
  </w:style>
  <w:style w:type="paragraph" w:styleId="af6">
    <w:name w:val="envelope return"/>
    <w:basedOn w:val="a2"/>
    <w:rsid w:val="00EF4CC7"/>
    <w:pPr>
      <w:snapToGrid w:val="0"/>
    </w:pPr>
    <w:rPr>
      <w:rFonts w:cs="Arial"/>
    </w:rPr>
  </w:style>
  <w:style w:type="paragraph" w:styleId="af7">
    <w:name w:val="footnote text"/>
    <w:basedOn w:val="a2"/>
    <w:semiHidden/>
    <w:rsid w:val="00EF4CC7"/>
    <w:pPr>
      <w:snapToGrid w:val="0"/>
    </w:pPr>
    <w:rPr>
      <w:sz w:val="18"/>
      <w:szCs w:val="18"/>
    </w:rPr>
  </w:style>
  <w:style w:type="paragraph" w:styleId="af8">
    <w:name w:val="Closing"/>
    <w:basedOn w:val="a2"/>
    <w:rsid w:val="00EF4CC7"/>
    <w:pPr>
      <w:ind w:leftChars="2100" w:left="100"/>
    </w:pPr>
  </w:style>
  <w:style w:type="paragraph" w:styleId="af9">
    <w:name w:val="List"/>
    <w:basedOn w:val="a2"/>
    <w:rsid w:val="00EF4CC7"/>
    <w:pPr>
      <w:ind w:left="200" w:hangingChars="200" w:hanging="200"/>
    </w:pPr>
  </w:style>
  <w:style w:type="paragraph" w:styleId="23">
    <w:name w:val="List 2"/>
    <w:basedOn w:val="a2"/>
    <w:rsid w:val="00EF4CC7"/>
    <w:pPr>
      <w:ind w:leftChars="200" w:left="100" w:hangingChars="200" w:hanging="200"/>
    </w:pPr>
  </w:style>
  <w:style w:type="paragraph" w:styleId="33">
    <w:name w:val="List 3"/>
    <w:basedOn w:val="a2"/>
    <w:rsid w:val="00EF4CC7"/>
    <w:pPr>
      <w:ind w:leftChars="400" w:left="100" w:hangingChars="200" w:hanging="200"/>
    </w:pPr>
  </w:style>
  <w:style w:type="paragraph" w:styleId="42">
    <w:name w:val="List 4"/>
    <w:basedOn w:val="a2"/>
    <w:rsid w:val="00EF4CC7"/>
    <w:pPr>
      <w:ind w:leftChars="600" w:left="100" w:hangingChars="200" w:hanging="200"/>
    </w:pPr>
  </w:style>
  <w:style w:type="paragraph" w:styleId="52">
    <w:name w:val="List 5"/>
    <w:basedOn w:val="a2"/>
    <w:rsid w:val="00EF4CC7"/>
    <w:pPr>
      <w:ind w:leftChars="800" w:left="100" w:hangingChars="200" w:hanging="200"/>
    </w:pPr>
  </w:style>
  <w:style w:type="paragraph" w:styleId="a">
    <w:name w:val="List Number"/>
    <w:basedOn w:val="a2"/>
    <w:rsid w:val="00EF4CC7"/>
    <w:pPr>
      <w:numPr>
        <w:numId w:val="6"/>
      </w:numPr>
    </w:pPr>
  </w:style>
  <w:style w:type="paragraph" w:styleId="3">
    <w:name w:val="List Number 3"/>
    <w:basedOn w:val="a2"/>
    <w:rsid w:val="00EF4CC7"/>
    <w:pPr>
      <w:numPr>
        <w:numId w:val="9"/>
      </w:numPr>
    </w:pPr>
  </w:style>
  <w:style w:type="paragraph" w:styleId="4">
    <w:name w:val="List Number 4"/>
    <w:basedOn w:val="a2"/>
    <w:rsid w:val="00EF4CC7"/>
    <w:pPr>
      <w:numPr>
        <w:numId w:val="8"/>
      </w:numPr>
    </w:pPr>
  </w:style>
  <w:style w:type="paragraph" w:styleId="5">
    <w:name w:val="List Number 5"/>
    <w:basedOn w:val="a2"/>
    <w:rsid w:val="00EF4CC7"/>
    <w:pPr>
      <w:numPr>
        <w:numId w:val="7"/>
      </w:numPr>
    </w:pPr>
  </w:style>
  <w:style w:type="paragraph" w:styleId="afa">
    <w:name w:val="List Continue"/>
    <w:basedOn w:val="a2"/>
    <w:rsid w:val="00EF4CC7"/>
    <w:pPr>
      <w:spacing w:after="120"/>
      <w:ind w:leftChars="200" w:left="420"/>
    </w:pPr>
  </w:style>
  <w:style w:type="paragraph" w:styleId="24">
    <w:name w:val="List Continue 2"/>
    <w:basedOn w:val="a2"/>
    <w:rsid w:val="00EF4CC7"/>
    <w:pPr>
      <w:spacing w:after="120"/>
      <w:ind w:leftChars="400" w:left="840"/>
    </w:pPr>
  </w:style>
  <w:style w:type="paragraph" w:styleId="34">
    <w:name w:val="List Continue 3"/>
    <w:basedOn w:val="a2"/>
    <w:rsid w:val="00EF4CC7"/>
    <w:pPr>
      <w:spacing w:after="120"/>
      <w:ind w:leftChars="600" w:left="1260"/>
    </w:pPr>
  </w:style>
  <w:style w:type="paragraph" w:styleId="43">
    <w:name w:val="List Continue 4"/>
    <w:basedOn w:val="a2"/>
    <w:rsid w:val="00EF4CC7"/>
    <w:pPr>
      <w:spacing w:after="120"/>
      <w:ind w:leftChars="800" w:left="1680"/>
    </w:pPr>
  </w:style>
  <w:style w:type="paragraph" w:styleId="53">
    <w:name w:val="List Continue 5"/>
    <w:basedOn w:val="a2"/>
    <w:rsid w:val="00EF4CC7"/>
    <w:pPr>
      <w:spacing w:after="120"/>
      <w:ind w:leftChars="1000" w:left="2100"/>
    </w:pPr>
  </w:style>
  <w:style w:type="paragraph" w:styleId="a0">
    <w:name w:val="List Bullet"/>
    <w:basedOn w:val="a2"/>
    <w:autoRedefine/>
    <w:rsid w:val="00EF4CC7"/>
    <w:pPr>
      <w:numPr>
        <w:numId w:val="2"/>
      </w:numPr>
    </w:pPr>
  </w:style>
  <w:style w:type="paragraph" w:styleId="2">
    <w:name w:val="List Bullet 2"/>
    <w:basedOn w:val="a2"/>
    <w:autoRedefine/>
    <w:rsid w:val="00EF4CC7"/>
    <w:pPr>
      <w:numPr>
        <w:numId w:val="5"/>
      </w:numPr>
    </w:pPr>
  </w:style>
  <w:style w:type="paragraph" w:styleId="30">
    <w:name w:val="List Bullet 3"/>
    <w:basedOn w:val="a2"/>
    <w:autoRedefine/>
    <w:rsid w:val="00EF4CC7"/>
    <w:pPr>
      <w:numPr>
        <w:numId w:val="1"/>
      </w:numPr>
    </w:pPr>
  </w:style>
  <w:style w:type="paragraph" w:styleId="40">
    <w:name w:val="List Bullet 4"/>
    <w:basedOn w:val="a2"/>
    <w:autoRedefine/>
    <w:rsid w:val="00EF4CC7"/>
    <w:pPr>
      <w:numPr>
        <w:numId w:val="11"/>
      </w:numPr>
    </w:pPr>
  </w:style>
  <w:style w:type="paragraph" w:styleId="50">
    <w:name w:val="List Bullet 5"/>
    <w:basedOn w:val="a2"/>
    <w:autoRedefine/>
    <w:rsid w:val="00EF4CC7"/>
    <w:pPr>
      <w:numPr>
        <w:numId w:val="10"/>
      </w:numPr>
    </w:pPr>
  </w:style>
  <w:style w:type="paragraph" w:styleId="11">
    <w:name w:val="toc 1"/>
    <w:basedOn w:val="a2"/>
    <w:next w:val="a2"/>
    <w:autoRedefine/>
    <w:uiPriority w:val="39"/>
    <w:qFormat/>
    <w:rsid w:val="00EF4CC7"/>
  </w:style>
  <w:style w:type="paragraph" w:styleId="25">
    <w:name w:val="toc 2"/>
    <w:basedOn w:val="a2"/>
    <w:next w:val="a2"/>
    <w:autoRedefine/>
    <w:uiPriority w:val="39"/>
    <w:qFormat/>
    <w:rsid w:val="00EF4CC7"/>
    <w:pPr>
      <w:ind w:leftChars="200" w:left="420"/>
    </w:pPr>
  </w:style>
  <w:style w:type="paragraph" w:styleId="35">
    <w:name w:val="toc 3"/>
    <w:basedOn w:val="a2"/>
    <w:next w:val="a2"/>
    <w:autoRedefine/>
    <w:uiPriority w:val="39"/>
    <w:semiHidden/>
    <w:qFormat/>
    <w:rsid w:val="00EF4CC7"/>
    <w:pPr>
      <w:ind w:leftChars="400" w:left="840"/>
    </w:pPr>
  </w:style>
  <w:style w:type="paragraph" w:styleId="44">
    <w:name w:val="toc 4"/>
    <w:basedOn w:val="a2"/>
    <w:next w:val="a2"/>
    <w:autoRedefine/>
    <w:semiHidden/>
    <w:rsid w:val="00EF4CC7"/>
    <w:pPr>
      <w:ind w:leftChars="600" w:left="1260"/>
    </w:pPr>
  </w:style>
  <w:style w:type="paragraph" w:styleId="54">
    <w:name w:val="toc 5"/>
    <w:basedOn w:val="a2"/>
    <w:next w:val="a2"/>
    <w:autoRedefine/>
    <w:semiHidden/>
    <w:rsid w:val="00EF4CC7"/>
    <w:pPr>
      <w:ind w:leftChars="800" w:left="1680"/>
    </w:pPr>
  </w:style>
  <w:style w:type="paragraph" w:styleId="60">
    <w:name w:val="toc 6"/>
    <w:basedOn w:val="a2"/>
    <w:next w:val="a2"/>
    <w:autoRedefine/>
    <w:semiHidden/>
    <w:rsid w:val="00EF4CC7"/>
    <w:pPr>
      <w:ind w:leftChars="1000" w:left="2100"/>
    </w:pPr>
  </w:style>
  <w:style w:type="paragraph" w:styleId="70">
    <w:name w:val="toc 7"/>
    <w:basedOn w:val="a2"/>
    <w:next w:val="a2"/>
    <w:autoRedefine/>
    <w:semiHidden/>
    <w:rsid w:val="00EF4CC7"/>
    <w:pPr>
      <w:ind w:leftChars="1200" w:left="2520"/>
    </w:pPr>
  </w:style>
  <w:style w:type="paragraph" w:styleId="80">
    <w:name w:val="toc 8"/>
    <w:basedOn w:val="a2"/>
    <w:next w:val="a2"/>
    <w:autoRedefine/>
    <w:semiHidden/>
    <w:rsid w:val="00EF4CC7"/>
    <w:pPr>
      <w:ind w:leftChars="1400" w:left="2940"/>
    </w:pPr>
  </w:style>
  <w:style w:type="paragraph" w:styleId="90">
    <w:name w:val="toc 9"/>
    <w:basedOn w:val="a2"/>
    <w:next w:val="a2"/>
    <w:autoRedefine/>
    <w:semiHidden/>
    <w:rsid w:val="00EF4CC7"/>
    <w:pPr>
      <w:ind w:leftChars="1600" w:left="3360"/>
    </w:pPr>
  </w:style>
  <w:style w:type="paragraph" w:styleId="afb">
    <w:name w:val="Normal (Web)"/>
    <w:basedOn w:val="a2"/>
    <w:rsid w:val="00EF4CC7"/>
    <w:rPr>
      <w:rFonts w:ascii="Times New Roman" w:hAnsi="Times New Roman"/>
      <w:sz w:val="24"/>
    </w:rPr>
  </w:style>
  <w:style w:type="paragraph" w:styleId="afc">
    <w:name w:val="Plain Text"/>
    <w:basedOn w:val="a2"/>
    <w:rsid w:val="00EF4CC7"/>
    <w:rPr>
      <w:rFonts w:ascii="宋体" w:hAnsi="Courier New" w:cs="Courier New"/>
      <w:szCs w:val="21"/>
    </w:rPr>
  </w:style>
  <w:style w:type="paragraph" w:styleId="afd">
    <w:name w:val="Signature"/>
    <w:basedOn w:val="a2"/>
    <w:rsid w:val="00EF4CC7"/>
    <w:pPr>
      <w:ind w:leftChars="2100" w:left="100"/>
    </w:pPr>
  </w:style>
  <w:style w:type="paragraph" w:styleId="afe">
    <w:name w:val="Date"/>
    <w:basedOn w:val="a2"/>
    <w:next w:val="a2"/>
    <w:rsid w:val="00EF4CC7"/>
    <w:pPr>
      <w:ind w:leftChars="2500" w:left="100"/>
    </w:pPr>
  </w:style>
  <w:style w:type="paragraph" w:styleId="12">
    <w:name w:val="index 1"/>
    <w:basedOn w:val="a2"/>
    <w:next w:val="a2"/>
    <w:autoRedefine/>
    <w:semiHidden/>
    <w:rsid w:val="00EF4CC7"/>
  </w:style>
  <w:style w:type="paragraph" w:styleId="26">
    <w:name w:val="index 2"/>
    <w:basedOn w:val="a2"/>
    <w:next w:val="a2"/>
    <w:autoRedefine/>
    <w:semiHidden/>
    <w:rsid w:val="00EF4CC7"/>
    <w:pPr>
      <w:ind w:leftChars="200" w:left="200"/>
    </w:pPr>
  </w:style>
  <w:style w:type="paragraph" w:styleId="36">
    <w:name w:val="index 3"/>
    <w:basedOn w:val="a2"/>
    <w:next w:val="a2"/>
    <w:autoRedefine/>
    <w:semiHidden/>
    <w:rsid w:val="00EF4CC7"/>
    <w:pPr>
      <w:ind w:leftChars="400" w:left="400"/>
    </w:pPr>
  </w:style>
  <w:style w:type="paragraph" w:styleId="45">
    <w:name w:val="index 4"/>
    <w:basedOn w:val="a2"/>
    <w:next w:val="a2"/>
    <w:autoRedefine/>
    <w:semiHidden/>
    <w:rsid w:val="00EF4CC7"/>
    <w:pPr>
      <w:ind w:leftChars="600" w:left="600"/>
    </w:pPr>
  </w:style>
  <w:style w:type="paragraph" w:styleId="55">
    <w:name w:val="index 5"/>
    <w:basedOn w:val="a2"/>
    <w:next w:val="a2"/>
    <w:autoRedefine/>
    <w:semiHidden/>
    <w:rsid w:val="00EF4CC7"/>
    <w:pPr>
      <w:ind w:leftChars="800" w:left="800"/>
    </w:pPr>
  </w:style>
  <w:style w:type="paragraph" w:styleId="61">
    <w:name w:val="index 6"/>
    <w:basedOn w:val="a2"/>
    <w:next w:val="a2"/>
    <w:autoRedefine/>
    <w:semiHidden/>
    <w:rsid w:val="00EF4CC7"/>
    <w:pPr>
      <w:ind w:leftChars="1000" w:left="1000"/>
    </w:pPr>
  </w:style>
  <w:style w:type="paragraph" w:styleId="71">
    <w:name w:val="index 7"/>
    <w:basedOn w:val="a2"/>
    <w:next w:val="a2"/>
    <w:autoRedefine/>
    <w:semiHidden/>
    <w:rsid w:val="00EF4CC7"/>
    <w:pPr>
      <w:ind w:leftChars="1200" w:left="1200"/>
    </w:pPr>
  </w:style>
  <w:style w:type="paragraph" w:styleId="81">
    <w:name w:val="index 8"/>
    <w:basedOn w:val="a2"/>
    <w:next w:val="a2"/>
    <w:autoRedefine/>
    <w:semiHidden/>
    <w:rsid w:val="00EF4CC7"/>
    <w:pPr>
      <w:ind w:leftChars="1400" w:left="1400"/>
    </w:pPr>
  </w:style>
  <w:style w:type="paragraph" w:styleId="91">
    <w:name w:val="index 9"/>
    <w:basedOn w:val="a2"/>
    <w:next w:val="a2"/>
    <w:autoRedefine/>
    <w:semiHidden/>
    <w:rsid w:val="00EF4CC7"/>
    <w:pPr>
      <w:ind w:leftChars="1600" w:left="1600"/>
    </w:pPr>
  </w:style>
  <w:style w:type="paragraph" w:styleId="aff">
    <w:name w:val="index heading"/>
    <w:basedOn w:val="a2"/>
    <w:next w:val="12"/>
    <w:semiHidden/>
    <w:rsid w:val="00EF4CC7"/>
    <w:rPr>
      <w:rFonts w:cs="Arial"/>
      <w:b/>
      <w:bCs/>
    </w:rPr>
  </w:style>
  <w:style w:type="paragraph" w:styleId="aff0">
    <w:name w:val="Subtitle"/>
    <w:basedOn w:val="a2"/>
    <w:qFormat/>
    <w:rsid w:val="00EF4CC7"/>
    <w:pPr>
      <w:spacing w:before="240" w:after="60" w:line="312" w:lineRule="auto"/>
      <w:jc w:val="center"/>
      <w:outlineLvl w:val="1"/>
    </w:pPr>
    <w:rPr>
      <w:rFonts w:cs="Arial"/>
      <w:b/>
      <w:bCs/>
      <w:kern w:val="28"/>
      <w:sz w:val="32"/>
      <w:szCs w:val="32"/>
    </w:rPr>
  </w:style>
  <w:style w:type="paragraph" w:styleId="aff1">
    <w:name w:val="caption"/>
    <w:basedOn w:val="a2"/>
    <w:next w:val="a2"/>
    <w:qFormat/>
    <w:rsid w:val="00EF4CC7"/>
    <w:pPr>
      <w:spacing w:before="152" w:after="160"/>
    </w:pPr>
    <w:rPr>
      <w:rFonts w:eastAsia="黑体" w:cs="Arial"/>
      <w:sz w:val="20"/>
      <w:szCs w:val="20"/>
    </w:rPr>
  </w:style>
  <w:style w:type="paragraph" w:styleId="aff2">
    <w:name w:val="table of figures"/>
    <w:basedOn w:val="a2"/>
    <w:next w:val="a2"/>
    <w:semiHidden/>
    <w:rsid w:val="00EF4CC7"/>
    <w:pPr>
      <w:ind w:leftChars="200" w:left="840" w:hangingChars="200" w:hanging="420"/>
    </w:pPr>
  </w:style>
  <w:style w:type="paragraph" w:styleId="aff3">
    <w:name w:val="endnote text"/>
    <w:basedOn w:val="a2"/>
    <w:semiHidden/>
    <w:rsid w:val="00EF4CC7"/>
    <w:pPr>
      <w:snapToGrid w:val="0"/>
    </w:pPr>
  </w:style>
  <w:style w:type="paragraph" w:styleId="aff4">
    <w:name w:val="Block Text"/>
    <w:basedOn w:val="a2"/>
    <w:rsid w:val="00EF4CC7"/>
    <w:pPr>
      <w:spacing w:after="120"/>
      <w:ind w:leftChars="700" w:left="1440" w:rightChars="700" w:right="1440"/>
    </w:pPr>
  </w:style>
  <w:style w:type="paragraph" w:styleId="aff5">
    <w:name w:val="envelope address"/>
    <w:basedOn w:val="a2"/>
    <w:rsid w:val="00EF4CC7"/>
    <w:pPr>
      <w:framePr w:w="7920" w:h="1980" w:hRule="exact" w:hSpace="180" w:wrap="auto" w:hAnchor="page" w:xAlign="center" w:yAlign="bottom"/>
      <w:snapToGrid w:val="0"/>
      <w:ind w:leftChars="1400" w:left="100"/>
    </w:pPr>
    <w:rPr>
      <w:rFonts w:cs="Arial"/>
      <w:sz w:val="24"/>
    </w:rPr>
  </w:style>
  <w:style w:type="paragraph" w:styleId="aff6">
    <w:name w:val="Message Header"/>
    <w:basedOn w:val="a2"/>
    <w:rsid w:val="00EF4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="Arial"/>
      <w:sz w:val="24"/>
    </w:rPr>
  </w:style>
  <w:style w:type="paragraph" w:styleId="aff7">
    <w:name w:val="table of authorities"/>
    <w:basedOn w:val="a2"/>
    <w:next w:val="a2"/>
    <w:semiHidden/>
    <w:rsid w:val="00EF4CC7"/>
    <w:pPr>
      <w:ind w:leftChars="200" w:left="420"/>
    </w:pPr>
  </w:style>
  <w:style w:type="paragraph" w:styleId="aff8">
    <w:name w:val="toa heading"/>
    <w:basedOn w:val="a2"/>
    <w:next w:val="a2"/>
    <w:semiHidden/>
    <w:rsid w:val="00EF4CC7"/>
    <w:pPr>
      <w:spacing w:before="120"/>
    </w:pPr>
    <w:rPr>
      <w:rFonts w:cs="Arial"/>
      <w:sz w:val="24"/>
    </w:rPr>
  </w:style>
  <w:style w:type="paragraph" w:styleId="aff9">
    <w:name w:val="Body Text First Indent"/>
    <w:basedOn w:val="a8"/>
    <w:rsid w:val="00EF4CC7"/>
    <w:pPr>
      <w:spacing w:after="120"/>
      <w:ind w:firstLineChars="100" w:firstLine="420"/>
    </w:pPr>
    <w:rPr>
      <w:szCs w:val="24"/>
    </w:rPr>
  </w:style>
  <w:style w:type="paragraph" w:styleId="27">
    <w:name w:val="Body Text First Indent 2"/>
    <w:basedOn w:val="af2"/>
    <w:rsid w:val="00EF4CC7"/>
    <w:pPr>
      <w:ind w:firstLineChars="200" w:firstLine="210"/>
    </w:pPr>
  </w:style>
  <w:style w:type="paragraph" w:styleId="28">
    <w:name w:val="Body Text 2"/>
    <w:basedOn w:val="a2"/>
    <w:rsid w:val="00EF4CC7"/>
    <w:pPr>
      <w:spacing w:after="120" w:line="480" w:lineRule="auto"/>
    </w:pPr>
  </w:style>
  <w:style w:type="paragraph" w:styleId="37">
    <w:name w:val="Body Text 3"/>
    <w:basedOn w:val="a2"/>
    <w:rsid w:val="00EF4CC7"/>
    <w:pPr>
      <w:spacing w:after="120"/>
    </w:pPr>
    <w:rPr>
      <w:sz w:val="16"/>
      <w:szCs w:val="16"/>
    </w:rPr>
  </w:style>
  <w:style w:type="paragraph" w:styleId="29">
    <w:name w:val="Body Text Indent 2"/>
    <w:basedOn w:val="a2"/>
    <w:rsid w:val="00EF4CC7"/>
    <w:pPr>
      <w:spacing w:after="120" w:line="480" w:lineRule="auto"/>
      <w:ind w:leftChars="200" w:left="420"/>
    </w:pPr>
  </w:style>
  <w:style w:type="paragraph" w:styleId="38">
    <w:name w:val="Body Text Indent 3"/>
    <w:basedOn w:val="a2"/>
    <w:rsid w:val="00EF4CC7"/>
    <w:pPr>
      <w:spacing w:after="120"/>
      <w:ind w:leftChars="200" w:left="420"/>
    </w:pPr>
    <w:rPr>
      <w:sz w:val="16"/>
      <w:szCs w:val="16"/>
    </w:rPr>
  </w:style>
  <w:style w:type="paragraph" w:styleId="affa">
    <w:name w:val="Note Heading"/>
    <w:basedOn w:val="a2"/>
    <w:next w:val="a2"/>
    <w:rsid w:val="00EF4CC7"/>
    <w:pPr>
      <w:jc w:val="center"/>
    </w:pPr>
  </w:style>
  <w:style w:type="paragraph" w:customStyle="1" w:styleId="infoblue">
    <w:name w:val="infoblue"/>
    <w:basedOn w:val="a2"/>
    <w:rsid w:val="00EF4CC7"/>
    <w:pPr>
      <w:adjustRightInd/>
      <w:spacing w:before="240" w:after="120" w:line="240" w:lineRule="atLeast"/>
      <w:ind w:left="765"/>
    </w:pPr>
    <w:rPr>
      <w:rFonts w:ascii="Times New Roman" w:hAnsi="Times New Roman"/>
      <w:i/>
      <w:iCs/>
      <w:color w:val="0000FF"/>
      <w:sz w:val="20"/>
      <w:szCs w:val="20"/>
      <w:lang w:eastAsia="zh-CN"/>
    </w:rPr>
  </w:style>
  <w:style w:type="paragraph" w:customStyle="1" w:styleId="13">
    <w:name w:val="样式1"/>
    <w:basedOn w:val="20"/>
    <w:rsid w:val="00EF4CC7"/>
    <w:pPr>
      <w:tabs>
        <w:tab w:val="clear" w:pos="720"/>
        <w:tab w:val="num" w:pos="1080"/>
      </w:tabs>
    </w:pPr>
  </w:style>
  <w:style w:type="table" w:styleId="affb">
    <w:name w:val="Table Grid"/>
    <w:basedOn w:val="a5"/>
    <w:rsid w:val="00037114"/>
    <w:pPr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age number"/>
    <w:basedOn w:val="a4"/>
    <w:rsid w:val="00CC5B18"/>
  </w:style>
  <w:style w:type="character" w:customStyle="1" w:styleId="22">
    <w:name w:val="标题 2 字符"/>
    <w:basedOn w:val="a4"/>
    <w:link w:val="20"/>
    <w:rsid w:val="00702C9E"/>
    <w:rPr>
      <w:rFonts w:ascii="宋体" w:hAnsi="宋体"/>
      <w:b/>
      <w:color w:val="000000" w:themeColor="text1"/>
      <w:sz w:val="30"/>
      <w:szCs w:val="30"/>
    </w:rPr>
  </w:style>
  <w:style w:type="character" w:customStyle="1" w:styleId="10">
    <w:name w:val="标题 1 字符"/>
    <w:aliases w:val="H1 字符,Heading 0 字符"/>
    <w:basedOn w:val="a4"/>
    <w:link w:val="1"/>
    <w:rsid w:val="0090431E"/>
    <w:rPr>
      <w:rFonts w:ascii="Arial" w:hAnsi="Arial"/>
      <w:b/>
      <w:kern w:val="28"/>
      <w:sz w:val="32"/>
    </w:rPr>
  </w:style>
  <w:style w:type="paragraph" w:styleId="TOC">
    <w:name w:val="TOC Heading"/>
    <w:basedOn w:val="1"/>
    <w:next w:val="a2"/>
    <w:uiPriority w:val="39"/>
    <w:semiHidden/>
    <w:unhideWhenUsed/>
    <w:qFormat/>
    <w:rsid w:val="0090431E"/>
    <w:pPr>
      <w:keepLines/>
      <w:numPr>
        <w:numId w:val="0"/>
      </w:numPr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styleId="affd">
    <w:name w:val="List Paragraph"/>
    <w:basedOn w:val="a2"/>
    <w:uiPriority w:val="34"/>
    <w:qFormat/>
    <w:rsid w:val="004D3217"/>
    <w:pPr>
      <w:ind w:firstLineChars="200" w:firstLine="420"/>
    </w:pPr>
  </w:style>
  <w:style w:type="character" w:customStyle="1" w:styleId="mailsessiontitlemain">
    <w:name w:val="mail_session_title_main"/>
    <w:basedOn w:val="a4"/>
    <w:rsid w:val="007A3B99"/>
  </w:style>
  <w:style w:type="character" w:customStyle="1" w:styleId="mailsessiontitletail">
    <w:name w:val="mail_session_title_tail"/>
    <w:basedOn w:val="a4"/>
    <w:rsid w:val="007A3B99"/>
  </w:style>
  <w:style w:type="character" w:customStyle="1" w:styleId="jsonkey">
    <w:name w:val="json_key"/>
    <w:basedOn w:val="a4"/>
    <w:rsid w:val="001C34C1"/>
  </w:style>
  <w:style w:type="character" w:customStyle="1" w:styleId="jsonnumber">
    <w:name w:val="json_number"/>
    <w:basedOn w:val="a4"/>
    <w:rsid w:val="001C34C1"/>
  </w:style>
  <w:style w:type="character" w:customStyle="1" w:styleId="jsonnull">
    <w:name w:val="json_null"/>
    <w:basedOn w:val="a4"/>
    <w:rsid w:val="001C34C1"/>
  </w:style>
  <w:style w:type="character" w:customStyle="1" w:styleId="jsonstring">
    <w:name w:val="json_string"/>
    <w:basedOn w:val="a4"/>
    <w:rsid w:val="001C34C1"/>
  </w:style>
  <w:style w:type="character" w:customStyle="1" w:styleId="apple-converted-space">
    <w:name w:val="apple-converted-space"/>
    <w:basedOn w:val="a4"/>
    <w:rsid w:val="001F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70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0994513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14210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160317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4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2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_work\easipas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D89E-06B1-4289-A141-BEB36B0B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easipass.dot</Template>
  <TotalTime>117</TotalTime>
  <Pages>10</Pages>
  <Words>705</Words>
  <Characters>4023</Characters>
  <Application>Microsoft Office Word</Application>
  <DocSecurity>0</DocSecurity>
  <Lines>33</Lines>
  <Paragraphs>9</Paragraphs>
  <ScaleCrop>false</ScaleCrop>
  <Company>EASIPASS.COM</Company>
  <LinksUpToDate>false</LinksUpToDate>
  <CharactersWithSpaces>4719</CharactersWithSpaces>
  <SharedDoc>false</SharedDoc>
  <HLinks>
    <vt:vector size="246" baseType="variant">
      <vt:variant>
        <vt:i4>2031672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_Toc40256588</vt:lpwstr>
      </vt:variant>
      <vt:variant>
        <vt:i4>1048632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_Toc40256587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_Toc40256586</vt:lpwstr>
      </vt:variant>
      <vt:variant>
        <vt:i4>1179704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_Toc40256585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_Toc40256584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_Toc40256583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_Toc40256582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_Toc40256581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_Toc40256580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_Toc40256579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_Toc40256578</vt:lpwstr>
      </vt:variant>
      <vt:variant>
        <vt:i4>1048631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_Toc40256577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_Toc40256576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_Toc40256575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_Toc40256574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_Toc40256573</vt:lpwstr>
      </vt:variant>
      <vt:variant>
        <vt:i4>1376311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_Toc40256572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_Toc40256571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_Toc40256570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_Toc40256569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_Toc40256568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_Toc40256567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_Toc40256566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_Toc40256565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_Toc40256564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_Toc40256563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_Toc40256562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_Toc40256561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_Toc40256560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_Toc40256559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_Toc40256558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_Toc40256557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_Toc40256556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_Toc40256555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_Toc40256554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_Toc40256553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_Toc40256552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_Toc40256551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_Toc40256550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_Toc40256549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_Toc40256548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Loya Liu</dc:creator>
  <cp:keywords/>
  <dc:description/>
  <cp:lastModifiedBy>zh</cp:lastModifiedBy>
  <cp:revision>53</cp:revision>
  <cp:lastPrinted>2001-12-12T07:51:00Z</cp:lastPrinted>
  <dcterms:created xsi:type="dcterms:W3CDTF">2017-12-14T03:06:00Z</dcterms:created>
  <dcterms:modified xsi:type="dcterms:W3CDTF">2018-05-28T02:50:00Z</dcterms:modified>
</cp:coreProperties>
</file>